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AB" w:rsidRDefault="00232BF2" w:rsidP="00232BF2">
      <w:pPr>
        <w:spacing w:before="240" w:after="240" w:line="440" w:lineRule="exact"/>
        <w:jc w:val="center"/>
        <w:rPr>
          <w:rStyle w:val="CharChar2"/>
          <w:sz w:val="32"/>
          <w:szCs w:val="32"/>
        </w:rPr>
      </w:pPr>
      <w:r>
        <w:rPr>
          <w:rStyle w:val="CharChar2"/>
          <w:sz w:val="32"/>
          <w:szCs w:val="32"/>
        </w:rPr>
        <w:t>O</w:t>
      </w:r>
      <w:r w:rsidR="00D013AB">
        <w:rPr>
          <w:rStyle w:val="CharChar2"/>
          <w:sz w:val="32"/>
          <w:szCs w:val="32"/>
        </w:rPr>
        <w:t>pleidingsp</w:t>
      </w:r>
      <w:r>
        <w:rPr>
          <w:rStyle w:val="CharChar2"/>
          <w:sz w:val="32"/>
          <w:szCs w:val="32"/>
        </w:rPr>
        <w:t>rogramma ILW</w:t>
      </w:r>
    </w:p>
    <w:p w:rsidR="00D013AB" w:rsidRDefault="00ED2479" w:rsidP="00232BF2">
      <w:pPr>
        <w:spacing w:before="240" w:after="240" w:line="440" w:lineRule="exact"/>
        <w:jc w:val="center"/>
        <w:rPr>
          <w:rStyle w:val="CharChar2"/>
          <w:sz w:val="32"/>
          <w:szCs w:val="32"/>
        </w:rPr>
      </w:pPr>
      <w:r w:rsidRPr="00ED2479">
        <w:rPr>
          <w:rStyle w:val="CharChar2"/>
          <w:sz w:val="32"/>
          <w:szCs w:val="32"/>
        </w:rPr>
        <w:t>b</w:t>
      </w:r>
      <w:r w:rsidR="00232BF2">
        <w:rPr>
          <w:rStyle w:val="CharChar2"/>
          <w:sz w:val="32"/>
          <w:szCs w:val="32"/>
        </w:rPr>
        <w:t>roodb</w:t>
      </w:r>
      <w:r w:rsidRPr="00ED2479">
        <w:rPr>
          <w:rStyle w:val="CharChar2"/>
          <w:sz w:val="32"/>
          <w:szCs w:val="32"/>
        </w:rPr>
        <w:t>akker</w:t>
      </w:r>
    </w:p>
    <w:p w:rsidR="00F45973" w:rsidRDefault="00232BF2" w:rsidP="00232BF2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Duurtijd: </w:t>
      </w:r>
      <w:r w:rsidR="00F45973">
        <w:rPr>
          <w:rFonts w:ascii="Arial" w:hAnsi="Arial" w:cs="Arial"/>
          <w:i/>
          <w:iCs/>
        </w:rPr>
        <w:t>2</w:t>
      </w:r>
      <w:r>
        <w:rPr>
          <w:rFonts w:ascii="Arial" w:hAnsi="Arial" w:cs="Arial"/>
          <w:i/>
          <w:iCs/>
        </w:rPr>
        <w:t xml:space="preserve">2 maanden. </w:t>
      </w:r>
    </w:p>
    <w:p w:rsidR="00F45973" w:rsidRDefault="00F45973" w:rsidP="00232BF2">
      <w:pPr>
        <w:rPr>
          <w:rFonts w:ascii="Arial" w:hAnsi="Arial" w:cs="Arial"/>
          <w:i/>
          <w:iCs/>
        </w:rPr>
      </w:pPr>
    </w:p>
    <w:p w:rsidR="00232BF2" w:rsidRDefault="00232BF2" w:rsidP="00232BF2">
      <w:r>
        <w:t>KERNTAKEN</w:t>
      </w:r>
    </w:p>
    <w:p w:rsidR="00232BF2" w:rsidRPr="00D15EBA" w:rsidRDefault="00232BF2" w:rsidP="00232BF2">
      <w:pPr>
        <w:jc w:val="both"/>
      </w:pPr>
      <w:r>
        <w:t xml:space="preserve">De broodbakker bewerkt, verwerkt, bakt degen en bereidt daarmee brood, broodspecialiteiten, harde en zachte luxe. </w:t>
      </w:r>
    </w:p>
    <w:p w:rsidR="00232BF2" w:rsidRDefault="00232BF2" w:rsidP="00232BF2">
      <w:r>
        <w:t>OVERZICHT VAN DE OPLEIDING</w:t>
      </w:r>
    </w:p>
    <w:p w:rsidR="00232BF2" w:rsidRPr="0013471A" w:rsidRDefault="00232BF2" w:rsidP="00232BF2">
      <w:pPr>
        <w:pStyle w:val="Nummering"/>
        <w:rPr>
          <w:sz w:val="20"/>
          <w:szCs w:val="20"/>
        </w:rPr>
      </w:pPr>
      <w:r w:rsidRPr="0013471A">
        <w:rPr>
          <w:sz w:val="20"/>
          <w:szCs w:val="20"/>
        </w:rPr>
        <w:t>veilig, hygiënisch en milieubewust werken conform de nota welzijn op het werk</w:t>
      </w:r>
      <w:r>
        <w:rPr>
          <w:sz w:val="20"/>
          <w:szCs w:val="20"/>
        </w:rPr>
        <w:t xml:space="preserve"> en geldende regelgevingen </w:t>
      </w:r>
    </w:p>
    <w:p w:rsidR="00232BF2" w:rsidRPr="0013471A" w:rsidRDefault="00232BF2" w:rsidP="00232BF2">
      <w:pPr>
        <w:pStyle w:val="Nummering"/>
        <w:rPr>
          <w:sz w:val="20"/>
          <w:szCs w:val="20"/>
        </w:rPr>
      </w:pPr>
      <w:r w:rsidRPr="0013471A">
        <w:rPr>
          <w:sz w:val="20"/>
          <w:szCs w:val="20"/>
        </w:rPr>
        <w:t>noodzakelijke houdingen voor de uitoefening van het beroep aannemen</w:t>
      </w:r>
    </w:p>
    <w:p w:rsidR="00232BF2" w:rsidRDefault="00232BF2" w:rsidP="00232BF2">
      <w:pPr>
        <w:pStyle w:val="Nummering"/>
        <w:rPr>
          <w:sz w:val="20"/>
          <w:szCs w:val="20"/>
        </w:rPr>
      </w:pPr>
      <w:r w:rsidRPr="00325E26">
        <w:rPr>
          <w:sz w:val="20"/>
          <w:szCs w:val="20"/>
        </w:rPr>
        <w:t>eigen werkzaamheden voorbereiden, uitvoeren, evalueren en bijsturen</w:t>
      </w:r>
    </w:p>
    <w:p w:rsidR="00232BF2" w:rsidRPr="00C25E5B" w:rsidRDefault="00232BF2" w:rsidP="00232BF2">
      <w:pPr>
        <w:pStyle w:val="Nummering"/>
      </w:pPr>
      <w:r w:rsidRPr="00C25E5B">
        <w:t>broden zoals witbrood, bruinbrood, meergranenbrood, roggebrood, zemelenbrood,… volgens bedrijfseigen procedures maken</w:t>
      </w:r>
    </w:p>
    <w:p w:rsidR="00232BF2" w:rsidRDefault="00232BF2" w:rsidP="00232BF2">
      <w:pPr>
        <w:pStyle w:val="Nummering"/>
      </w:pPr>
      <w:r>
        <w:t>broodspecialiteiten zoals notenbrood, mueslibrood, Italiaans brood, stokbrood, rozijnenbrood, suikerbrood,… volgens bedrijfseigen procedures maken</w:t>
      </w:r>
    </w:p>
    <w:p w:rsidR="00232BF2" w:rsidRDefault="00232BF2" w:rsidP="00232BF2">
      <w:pPr>
        <w:pStyle w:val="Nummering"/>
      </w:pPr>
      <w:r>
        <w:t>harde en zachte luxe niet op basis van gerezen bladerdeeg zoals pistolets, sandwiches, piccolo’s, rozijnenbol, Berlijnse bol, lange en ronde Zwitserse koeken, … volgens bedrijfseigen procedures maken</w:t>
      </w:r>
    </w:p>
    <w:p w:rsidR="00232BF2" w:rsidRDefault="00232BF2" w:rsidP="00232BF2">
      <w:pPr>
        <w:pStyle w:val="Nummering"/>
      </w:pPr>
      <w:r>
        <w:t>harde en zachte luxe op basis van gerezen bladerdeeg crèmekoeken, boterkoeken, chocoladekoeken, ... volgens bedrijfseigen procedures maken</w:t>
      </w:r>
    </w:p>
    <w:p w:rsidR="00D84618" w:rsidRDefault="00D84618" w:rsidP="00134D2D">
      <w:pPr>
        <w:pStyle w:val="Heading1"/>
        <w:numPr>
          <w:ilvl w:val="0"/>
          <w:numId w:val="0"/>
        </w:numPr>
        <w:rPr>
          <w:sz w:val="28"/>
          <w:szCs w:val="28"/>
        </w:rPr>
      </w:pPr>
    </w:p>
    <w:p w:rsidR="00D013AB" w:rsidRPr="00B05FE6" w:rsidRDefault="00D013AB" w:rsidP="00134D2D">
      <w:pPr>
        <w:pStyle w:val="Heading1"/>
        <w:numPr>
          <w:ilvl w:val="0"/>
          <w:numId w:val="0"/>
        </w:numPr>
        <w:rPr>
          <w:sz w:val="28"/>
          <w:szCs w:val="28"/>
        </w:rPr>
      </w:pPr>
      <w:r w:rsidRPr="00B05FE6">
        <w:rPr>
          <w:sz w:val="28"/>
          <w:szCs w:val="28"/>
        </w:rPr>
        <w:t>Referentiekader</w:t>
      </w:r>
      <w:r>
        <w:rPr>
          <w:sz w:val="28"/>
          <w:szCs w:val="28"/>
        </w:rPr>
        <w:t>s</w:t>
      </w:r>
    </w:p>
    <w:p w:rsidR="00D013AB" w:rsidRPr="0086117E" w:rsidRDefault="00D013AB" w:rsidP="0086117E">
      <w:pPr>
        <w:pStyle w:val="Opsommingsteken"/>
        <w:rPr>
          <w:sz w:val="20"/>
          <w:szCs w:val="20"/>
        </w:rPr>
      </w:pPr>
      <w:r w:rsidRPr="00B05FE6">
        <w:rPr>
          <w:sz w:val="20"/>
          <w:szCs w:val="20"/>
        </w:rPr>
        <w:t>modulaire opleidingen</w:t>
      </w:r>
      <w:r w:rsidR="00ED2479">
        <w:rPr>
          <w:sz w:val="20"/>
          <w:szCs w:val="20"/>
        </w:rPr>
        <w:t>structuur broodbakker</w:t>
      </w:r>
      <w:r>
        <w:rPr>
          <w:sz w:val="20"/>
          <w:szCs w:val="20"/>
        </w:rPr>
        <w:t xml:space="preserve">, BVR, </w:t>
      </w:r>
    </w:p>
    <w:p w:rsidR="00ED2479" w:rsidRDefault="00ED2479" w:rsidP="00226B6F">
      <w:pPr>
        <w:pStyle w:val="Opsommingsteken"/>
        <w:rPr>
          <w:sz w:val="20"/>
          <w:szCs w:val="20"/>
        </w:rPr>
      </w:pPr>
      <w:r>
        <w:rPr>
          <w:sz w:val="20"/>
          <w:szCs w:val="20"/>
        </w:rPr>
        <w:t>beroepsprofiel ambachtelijke brood- en banketbakker, SERV/VeBIC, mei 2002</w:t>
      </w:r>
    </w:p>
    <w:p w:rsidR="00D013AB" w:rsidRPr="00226B6F" w:rsidRDefault="00D013AB" w:rsidP="00226B6F">
      <w:pPr>
        <w:pStyle w:val="Opsommingsteken"/>
        <w:rPr>
          <w:sz w:val="20"/>
          <w:szCs w:val="20"/>
        </w:rPr>
      </w:pPr>
      <w:r>
        <w:rPr>
          <w:sz w:val="20"/>
          <w:szCs w:val="20"/>
        </w:rPr>
        <w:t xml:space="preserve">standaard ervaringsbewijs </w:t>
      </w:r>
      <w:r w:rsidR="00ED2479">
        <w:rPr>
          <w:sz w:val="20"/>
          <w:szCs w:val="20"/>
        </w:rPr>
        <w:t>brood- en banketbakker</w:t>
      </w:r>
      <w:r w:rsidR="00232BF2">
        <w:rPr>
          <w:sz w:val="20"/>
          <w:szCs w:val="20"/>
        </w:rPr>
        <w:t>, SERV</w:t>
      </w:r>
    </w:p>
    <w:p w:rsidR="00D013AB" w:rsidRPr="00B05FE6" w:rsidRDefault="00D013AB" w:rsidP="00D44D68">
      <w:pPr>
        <w:pStyle w:val="Opsommingsteken"/>
        <w:rPr>
          <w:sz w:val="20"/>
          <w:szCs w:val="20"/>
        </w:rPr>
      </w:pPr>
      <w:r w:rsidRPr="00B05FE6">
        <w:rPr>
          <w:sz w:val="20"/>
          <w:szCs w:val="20"/>
        </w:rPr>
        <w:t xml:space="preserve">Wet van 4 augustus 1996 betreffende het welzijn van de werknemers bij de uitvoering van hun werk (Belgisch Staatsblad, 18 september 1996) (www.meta.fgov.be) </w:t>
      </w:r>
    </w:p>
    <w:p w:rsidR="00D013AB" w:rsidRDefault="00D013AB" w:rsidP="00426406">
      <w:pPr>
        <w:pStyle w:val="Opsommingsteken"/>
        <w:rPr>
          <w:sz w:val="20"/>
          <w:szCs w:val="20"/>
        </w:rPr>
      </w:pPr>
      <w:r w:rsidRPr="00B05FE6">
        <w:rPr>
          <w:sz w:val="20"/>
          <w:szCs w:val="20"/>
        </w:rPr>
        <w:t>Nota welzijn op het werk (SERV oktober 2004)</w:t>
      </w:r>
    </w:p>
    <w:p w:rsidR="00ED2479" w:rsidRDefault="00D013AB" w:rsidP="00226B6F">
      <w:pPr>
        <w:pStyle w:val="Opsommingsteken"/>
      </w:pPr>
      <w:r w:rsidRPr="00ED2479">
        <w:t xml:space="preserve">KB </w:t>
      </w:r>
      <w:r w:rsidR="00ED2479">
        <w:t>14 november 2003</w:t>
      </w:r>
      <w:r w:rsidRPr="00ED2479">
        <w:t xml:space="preserve"> betreffende autocontrole, meldingsplicht en traceerbaarheid</w:t>
      </w:r>
      <w:r w:rsidR="00ED2479">
        <w:t xml:space="preserve"> (BS 12 december 2003)</w:t>
      </w:r>
      <w:r w:rsidRPr="00ED2479">
        <w:t xml:space="preserve"> </w:t>
      </w:r>
    </w:p>
    <w:p w:rsidR="00D013AB" w:rsidRPr="00ED2479" w:rsidRDefault="00ED2479" w:rsidP="00ED2479">
      <w:pPr>
        <w:pStyle w:val="Opsommingsteken"/>
      </w:pPr>
      <w:r>
        <w:t xml:space="preserve">Autocontrolegids voor de brood- en banketbakkerij, gevalideerd FAVV, 8 oktober 2008 </w:t>
      </w:r>
    </w:p>
    <w:p w:rsidR="00ED2479" w:rsidRPr="00226B6F" w:rsidRDefault="00ED2479" w:rsidP="00ED2479">
      <w:pPr>
        <w:pStyle w:val="Opsommingsteken"/>
      </w:pPr>
      <w:r>
        <w:t>ILW-opleidingsprogramma brood</w:t>
      </w:r>
      <w:r w:rsidR="00C70280">
        <w:t>bakker</w:t>
      </w:r>
      <w:r>
        <w:t>, PLC 118</w:t>
      </w:r>
    </w:p>
    <w:p w:rsidR="00ED2479" w:rsidRPr="00B3119A" w:rsidRDefault="00ED2479" w:rsidP="00ED2479">
      <w:pPr>
        <w:pStyle w:val="Opsommingsteken"/>
      </w:pPr>
      <w:r w:rsidRPr="00B3119A">
        <w:t>Cobrafiche  VDAB</w:t>
      </w:r>
    </w:p>
    <w:p w:rsidR="00D013AB" w:rsidRDefault="00D013AB" w:rsidP="00F05131">
      <w:pPr>
        <w:pStyle w:val="Opsommingsteken"/>
        <w:numPr>
          <w:ilvl w:val="0"/>
          <w:numId w:val="0"/>
        </w:numPr>
        <w:rPr>
          <w:sz w:val="20"/>
          <w:szCs w:val="20"/>
        </w:rPr>
      </w:pPr>
    </w:p>
    <w:p w:rsidR="00D013AB" w:rsidRDefault="00D013AB" w:rsidP="00F05131">
      <w:pPr>
        <w:pStyle w:val="Opsommingsteken"/>
        <w:numPr>
          <w:ilvl w:val="0"/>
          <w:numId w:val="0"/>
        </w:numPr>
        <w:rPr>
          <w:sz w:val="20"/>
          <w:szCs w:val="20"/>
        </w:rPr>
      </w:pPr>
    </w:p>
    <w:p w:rsidR="00D013AB" w:rsidRDefault="00D013AB" w:rsidP="00F05131">
      <w:pPr>
        <w:pStyle w:val="Opsommingsteken"/>
        <w:numPr>
          <w:ilvl w:val="0"/>
          <w:numId w:val="0"/>
        </w:numPr>
        <w:rPr>
          <w:sz w:val="20"/>
          <w:szCs w:val="20"/>
        </w:rPr>
      </w:pPr>
    </w:p>
    <w:p w:rsidR="00D013AB" w:rsidRPr="00B05FE6" w:rsidRDefault="00D013AB" w:rsidP="00134D2D">
      <w:pPr>
        <w:pStyle w:val="Heading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Instapcompetenties</w:t>
      </w:r>
      <w:r w:rsidRPr="00B05FE6">
        <w:rPr>
          <w:sz w:val="28"/>
          <w:szCs w:val="28"/>
        </w:rPr>
        <w:t xml:space="preserve"> </w:t>
      </w:r>
    </w:p>
    <w:p w:rsidR="00D013AB" w:rsidRDefault="00D013AB" w:rsidP="008D748B">
      <w:pPr>
        <w:rPr>
          <w:sz w:val="20"/>
          <w:szCs w:val="20"/>
        </w:rPr>
      </w:pPr>
      <w:r>
        <w:rPr>
          <w:sz w:val="20"/>
          <w:szCs w:val="20"/>
        </w:rPr>
        <w:t xml:space="preserve">Er zijn geen instapcompetenties voor de opleiding vereist. </w:t>
      </w:r>
    </w:p>
    <w:p w:rsidR="00D013AB" w:rsidRDefault="00D013AB" w:rsidP="008D748B">
      <w:pPr>
        <w:rPr>
          <w:sz w:val="20"/>
          <w:szCs w:val="20"/>
        </w:rPr>
      </w:pPr>
    </w:p>
    <w:p w:rsidR="00D013AB" w:rsidRDefault="00D013AB" w:rsidP="00134D2D">
      <w:pPr>
        <w:pStyle w:val="Heading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Structuur</w:t>
      </w:r>
      <w:r w:rsidRPr="00B05FE6">
        <w:rPr>
          <w:sz w:val="28"/>
          <w:szCs w:val="28"/>
        </w:rPr>
        <w:t xml:space="preserve"> van de opleiding</w:t>
      </w:r>
    </w:p>
    <w:p w:rsidR="00D013AB" w:rsidRPr="00232BF2" w:rsidRDefault="00D013AB" w:rsidP="001722BC">
      <w:pPr>
        <w:rPr>
          <w:sz w:val="20"/>
          <w:szCs w:val="20"/>
        </w:rPr>
      </w:pPr>
      <w:r w:rsidRPr="003906DD">
        <w:rPr>
          <w:sz w:val="20"/>
          <w:szCs w:val="20"/>
        </w:rPr>
        <w:t>De beroepsgerichte vorming kan enkel gerealiseerd worden door middel van het geïntegreerd doorlopen van de component leren en de component werkplekleren.</w:t>
      </w:r>
    </w:p>
    <w:p w:rsidR="00D013AB" w:rsidRPr="00357641" w:rsidRDefault="00D013AB" w:rsidP="00357641">
      <w:pPr>
        <w:pStyle w:val="Heading1"/>
        <w:ind w:left="567" w:hanging="567"/>
        <w:rPr>
          <w:sz w:val="28"/>
          <w:szCs w:val="28"/>
        </w:rPr>
      </w:pPr>
      <w:r>
        <w:t xml:space="preserve">Module </w:t>
      </w:r>
      <w:r w:rsidR="00ED2479">
        <w:t>broden</w:t>
      </w:r>
      <w:r>
        <w:t xml:space="preserve">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6096"/>
        <w:gridCol w:w="1842"/>
        <w:gridCol w:w="1843"/>
      </w:tblGrid>
      <w:tr w:rsidR="00232BF2" w:rsidRPr="009534C6" w:rsidTr="00232BF2">
        <w:tc>
          <w:tcPr>
            <w:tcW w:w="6096" w:type="dxa"/>
          </w:tcPr>
          <w:p w:rsidR="00232BF2" w:rsidRPr="005E211F" w:rsidRDefault="00232BF2" w:rsidP="00765282">
            <w:pPr>
              <w:rPr>
                <w:i/>
              </w:rPr>
            </w:pPr>
            <w:r>
              <w:rPr>
                <w:i/>
              </w:rPr>
              <w:t>Competenties</w:t>
            </w:r>
          </w:p>
        </w:tc>
        <w:tc>
          <w:tcPr>
            <w:tcW w:w="1842" w:type="dxa"/>
          </w:tcPr>
          <w:p w:rsidR="00232BF2" w:rsidRPr="005E211F" w:rsidRDefault="00232BF2" w:rsidP="00765282">
            <w:pPr>
              <w:rPr>
                <w:i/>
              </w:rPr>
            </w:pPr>
            <w:r>
              <w:rPr>
                <w:i/>
              </w:rPr>
              <w:t>CLW</w:t>
            </w:r>
          </w:p>
        </w:tc>
        <w:tc>
          <w:tcPr>
            <w:tcW w:w="1843" w:type="dxa"/>
          </w:tcPr>
          <w:p w:rsidR="00232BF2" w:rsidRPr="005E211F" w:rsidRDefault="00232BF2" w:rsidP="00765282">
            <w:pPr>
              <w:rPr>
                <w:i/>
              </w:rPr>
            </w:pPr>
            <w:r>
              <w:rPr>
                <w:i/>
              </w:rPr>
              <w:t>Werkplek</w:t>
            </w:r>
          </w:p>
        </w:tc>
      </w:tr>
      <w:tr w:rsidR="00232BF2" w:rsidRPr="009534C6" w:rsidTr="00232BF2">
        <w:tc>
          <w:tcPr>
            <w:tcW w:w="6096" w:type="dxa"/>
          </w:tcPr>
          <w:p w:rsidR="00232BF2" w:rsidRPr="005E211F" w:rsidRDefault="00232BF2" w:rsidP="00765282">
            <w:pPr>
              <w:rPr>
                <w:i/>
              </w:rPr>
            </w:pPr>
            <w:r w:rsidRPr="005E211F">
              <w:rPr>
                <w:i/>
              </w:rPr>
              <w:t xml:space="preserve">veilig, hygiënisch en milieubewust werken conform de nota welzijn op het werk en </w:t>
            </w:r>
            <w:r>
              <w:rPr>
                <w:i/>
              </w:rPr>
              <w:t>de geldende regelgevingen</w:t>
            </w:r>
          </w:p>
          <w:p w:rsidR="00232BF2" w:rsidRPr="00CB06AB" w:rsidRDefault="00232BF2" w:rsidP="00DB469F">
            <w:pPr>
              <w:numPr>
                <w:ilvl w:val="0"/>
                <w:numId w:val="34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Principes van goede hygiënische product</w:t>
            </w:r>
            <w:r>
              <w:rPr>
                <w:lang w:val="nl-NL"/>
              </w:rPr>
              <w:t xml:space="preserve">iepraktijken toepassen (HACCP, </w:t>
            </w:r>
            <w:r w:rsidRPr="00CB06AB">
              <w:rPr>
                <w:lang w:val="nl-NL"/>
              </w:rPr>
              <w:t>BRC, …)</w:t>
            </w:r>
          </w:p>
          <w:p w:rsidR="00232BF2" w:rsidRDefault="00232BF2" w:rsidP="00DB469F">
            <w:pPr>
              <w:numPr>
                <w:ilvl w:val="0"/>
                <w:numId w:val="34"/>
              </w:numPr>
              <w:spacing w:after="0" w:line="240" w:lineRule="auto"/>
            </w:pPr>
            <w:r>
              <w:t>Economisch bewust met grondstoffen, materialen en apparatuur omgaan</w:t>
            </w:r>
          </w:p>
          <w:p w:rsidR="00232BF2" w:rsidRPr="00CB06AB" w:rsidRDefault="00232BF2" w:rsidP="00DB469F">
            <w:pPr>
              <w:numPr>
                <w:ilvl w:val="0"/>
                <w:numId w:val="34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Risico’s op vervuiling en besmettingsgevaar voorkomen</w:t>
            </w:r>
          </w:p>
          <w:p w:rsidR="00232BF2" w:rsidRPr="00CB06AB" w:rsidRDefault="00232BF2" w:rsidP="00DB469F">
            <w:pPr>
              <w:numPr>
                <w:ilvl w:val="0"/>
                <w:numId w:val="34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App</w:t>
            </w:r>
            <w:r>
              <w:rPr>
                <w:lang w:val="nl-NL"/>
              </w:rPr>
              <w:t>aratuur en werkomgeving schoonhouden</w:t>
            </w:r>
          </w:p>
          <w:p w:rsidR="00232BF2" w:rsidRPr="00CB06AB" w:rsidRDefault="00232BF2" w:rsidP="00DB469F">
            <w:pPr>
              <w:numPr>
                <w:ilvl w:val="0"/>
                <w:numId w:val="34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Veiligheidsmaatregelen respecteren en naleven</w:t>
            </w:r>
          </w:p>
          <w:p w:rsidR="00232BF2" w:rsidRPr="00CB06AB" w:rsidRDefault="00232BF2" w:rsidP="00DB469F">
            <w:pPr>
              <w:numPr>
                <w:ilvl w:val="0"/>
                <w:numId w:val="34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Risico’s en gevaarlijke situaties voorkomen</w:t>
            </w:r>
          </w:p>
          <w:p w:rsidR="00232BF2" w:rsidRDefault="00232BF2" w:rsidP="00CB06AB">
            <w:pPr>
              <w:numPr>
                <w:ilvl w:val="0"/>
                <w:numId w:val="34"/>
              </w:numPr>
              <w:spacing w:after="0" w:line="240" w:lineRule="auto"/>
            </w:pPr>
            <w:r w:rsidRPr="00CB06AB">
              <w:rPr>
                <w:lang w:val="nl-NL"/>
              </w:rPr>
              <w:t>Specifieke kledij en beschermingsuitrusting dragen</w:t>
            </w:r>
            <w:r>
              <w:t xml:space="preserve"> </w:t>
            </w:r>
          </w:p>
          <w:p w:rsidR="00232BF2" w:rsidRPr="00CB06AB" w:rsidRDefault="00232BF2" w:rsidP="00CB06AB">
            <w:pPr>
              <w:numPr>
                <w:ilvl w:val="0"/>
                <w:numId w:val="34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 xml:space="preserve">Principes van milieuzorg </w:t>
            </w:r>
            <w:r>
              <w:rPr>
                <w:lang w:val="nl-NL"/>
              </w:rPr>
              <w:t xml:space="preserve">toepassen: afval en overschotten beperken, verwerken, sorteren en opbergen </w:t>
            </w:r>
          </w:p>
          <w:p w:rsidR="00232BF2" w:rsidRDefault="00232BF2" w:rsidP="00DB469F">
            <w:pPr>
              <w:numPr>
                <w:ilvl w:val="0"/>
                <w:numId w:val="34"/>
              </w:numPr>
              <w:spacing w:after="0" w:line="240" w:lineRule="auto"/>
            </w:pPr>
            <w:r>
              <w:t xml:space="preserve">Producten, apparatuur, machines en arbeidsmiddelen volgens voorschriften gebruiken </w:t>
            </w:r>
          </w:p>
          <w:p w:rsidR="00232BF2" w:rsidRDefault="00232BF2" w:rsidP="00DB469F">
            <w:pPr>
              <w:numPr>
                <w:ilvl w:val="0"/>
                <w:numId w:val="34"/>
              </w:numPr>
              <w:spacing w:after="0" w:line="240" w:lineRule="auto"/>
            </w:pPr>
            <w:r>
              <w:t>Hef- en tiltechnieken toepassen</w:t>
            </w:r>
          </w:p>
          <w:p w:rsidR="00232BF2" w:rsidRPr="00F35AE6" w:rsidRDefault="00232BF2" w:rsidP="006A2158">
            <w:pPr>
              <w:spacing w:after="0" w:line="240" w:lineRule="auto"/>
              <w:ind w:left="360"/>
            </w:pPr>
          </w:p>
        </w:tc>
        <w:tc>
          <w:tcPr>
            <w:tcW w:w="1842" w:type="dxa"/>
          </w:tcPr>
          <w:p w:rsidR="00232BF2" w:rsidRPr="005E211F" w:rsidRDefault="00232BF2" w:rsidP="00765282">
            <w:pPr>
              <w:rPr>
                <w:i/>
              </w:rPr>
            </w:pPr>
          </w:p>
        </w:tc>
        <w:tc>
          <w:tcPr>
            <w:tcW w:w="1843" w:type="dxa"/>
          </w:tcPr>
          <w:p w:rsidR="00232BF2" w:rsidRPr="005E211F" w:rsidRDefault="00232BF2" w:rsidP="00765282">
            <w:pPr>
              <w:rPr>
                <w:i/>
              </w:rPr>
            </w:pPr>
          </w:p>
        </w:tc>
      </w:tr>
      <w:tr w:rsidR="00232BF2" w:rsidRPr="009534C6" w:rsidTr="00232BF2">
        <w:tc>
          <w:tcPr>
            <w:tcW w:w="6096" w:type="dxa"/>
          </w:tcPr>
          <w:p w:rsidR="00232BF2" w:rsidRPr="005E211F" w:rsidRDefault="00232BF2" w:rsidP="00765282">
            <w:pPr>
              <w:rPr>
                <w:i/>
              </w:rPr>
            </w:pPr>
            <w:r w:rsidRPr="005E211F">
              <w:rPr>
                <w:i/>
              </w:rPr>
              <w:lastRenderedPageBreak/>
              <w:t>noodzakelijke houdingen voor de uitoefeni</w:t>
            </w:r>
            <w:r>
              <w:rPr>
                <w:i/>
              </w:rPr>
              <w:t>ng van het beroep aannemen</w:t>
            </w:r>
          </w:p>
          <w:p w:rsidR="00232BF2" w:rsidRPr="00C25E5B" w:rsidRDefault="00232BF2" w:rsidP="006E7783">
            <w:pPr>
              <w:numPr>
                <w:ilvl w:val="0"/>
                <w:numId w:val="34"/>
              </w:numPr>
              <w:spacing w:after="0" w:line="240" w:lineRule="auto"/>
            </w:pPr>
            <w:r>
              <w:t>Stipt en nauwkeurig</w:t>
            </w:r>
            <w:r w:rsidRPr="00C25E5B">
              <w:t xml:space="preserve"> werken</w:t>
            </w:r>
          </w:p>
          <w:p w:rsidR="00232BF2" w:rsidRPr="00C25E5B" w:rsidRDefault="00232BF2" w:rsidP="006E7783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zin voor samenwerking tonen</w:t>
            </w:r>
          </w:p>
          <w:p w:rsidR="00232BF2" w:rsidRDefault="00232BF2" w:rsidP="006E7783">
            <w:pPr>
              <w:numPr>
                <w:ilvl w:val="0"/>
                <w:numId w:val="34"/>
              </w:numPr>
              <w:spacing w:after="0" w:line="240" w:lineRule="auto"/>
            </w:pPr>
            <w:r>
              <w:t>klantgericht werken</w:t>
            </w:r>
          </w:p>
          <w:p w:rsidR="00232BF2" w:rsidRPr="00C25E5B" w:rsidRDefault="00232BF2" w:rsidP="006E7783">
            <w:pPr>
              <w:numPr>
                <w:ilvl w:val="0"/>
                <w:numId w:val="34"/>
              </w:numPr>
              <w:spacing w:after="0" w:line="240" w:lineRule="auto"/>
            </w:pPr>
            <w:r>
              <w:t>zich duidelijk, beleefd en op een respectvolle manier uitdrukken</w:t>
            </w:r>
          </w:p>
          <w:p w:rsidR="00232BF2" w:rsidRPr="00C25E5B" w:rsidRDefault="00232BF2" w:rsidP="006E7783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opgelegde taken uitvoeren</w:t>
            </w:r>
          </w:p>
          <w:p w:rsidR="00232BF2" w:rsidRDefault="00232BF2" w:rsidP="006E7783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met tijd- en werkdruk omgaan</w:t>
            </w:r>
          </w:p>
          <w:p w:rsidR="00232BF2" w:rsidRDefault="00232BF2" w:rsidP="006E7783">
            <w:pPr>
              <w:numPr>
                <w:ilvl w:val="0"/>
                <w:numId w:val="34"/>
              </w:numPr>
              <w:spacing w:after="0" w:line="240" w:lineRule="auto"/>
            </w:pPr>
            <w:r>
              <w:t>op wisselende werkomstandigheden inspelen</w:t>
            </w:r>
          </w:p>
          <w:p w:rsidR="00232BF2" w:rsidRPr="00F35AE6" w:rsidRDefault="00232BF2" w:rsidP="00EB63F7">
            <w:pPr>
              <w:spacing w:after="0" w:line="240" w:lineRule="auto"/>
              <w:ind w:left="340"/>
            </w:pPr>
          </w:p>
        </w:tc>
        <w:tc>
          <w:tcPr>
            <w:tcW w:w="1842" w:type="dxa"/>
          </w:tcPr>
          <w:p w:rsidR="00232BF2" w:rsidRPr="005E211F" w:rsidRDefault="00232BF2" w:rsidP="00765282">
            <w:pPr>
              <w:rPr>
                <w:i/>
              </w:rPr>
            </w:pPr>
          </w:p>
        </w:tc>
        <w:tc>
          <w:tcPr>
            <w:tcW w:w="1843" w:type="dxa"/>
          </w:tcPr>
          <w:p w:rsidR="00232BF2" w:rsidRPr="005E211F" w:rsidRDefault="00232BF2" w:rsidP="00765282">
            <w:pPr>
              <w:rPr>
                <w:i/>
              </w:rPr>
            </w:pPr>
          </w:p>
        </w:tc>
      </w:tr>
      <w:tr w:rsidR="00232BF2" w:rsidRPr="009534C6" w:rsidTr="00232BF2">
        <w:tc>
          <w:tcPr>
            <w:tcW w:w="6096" w:type="dxa"/>
          </w:tcPr>
          <w:p w:rsidR="00232BF2" w:rsidRPr="005E211F" w:rsidRDefault="00232BF2" w:rsidP="00765282">
            <w:pPr>
              <w:rPr>
                <w:i/>
              </w:rPr>
            </w:pPr>
            <w:r w:rsidRPr="005E211F">
              <w:rPr>
                <w:i/>
              </w:rPr>
              <w:t xml:space="preserve">eigen werkzaamheden </w:t>
            </w:r>
            <w:r>
              <w:rPr>
                <w:i/>
              </w:rPr>
              <w:t xml:space="preserve">voorbereiden, uitvoeren, evalueren en bijsturen </w:t>
            </w:r>
          </w:p>
          <w:p w:rsidR="00232BF2" w:rsidRDefault="00232BF2" w:rsidP="007F6A2B">
            <w:pPr>
              <w:numPr>
                <w:ilvl w:val="0"/>
                <w:numId w:val="35"/>
              </w:numPr>
              <w:spacing w:after="0" w:line="240" w:lineRule="auto"/>
            </w:pPr>
            <w:r>
              <w:t>Regels voor persoonlijke hygiëne toepassen</w:t>
            </w:r>
          </w:p>
          <w:p w:rsidR="00232BF2" w:rsidRDefault="00232BF2" w:rsidP="000A7B1A">
            <w:pPr>
              <w:numPr>
                <w:ilvl w:val="0"/>
                <w:numId w:val="34"/>
              </w:numPr>
              <w:spacing w:after="0" w:line="240" w:lineRule="auto"/>
            </w:pPr>
            <w:r>
              <w:t>Belangrijkste terminologie met betrekking tot besmettingsrisico’s begrijpen</w:t>
            </w:r>
          </w:p>
          <w:p w:rsidR="00232BF2" w:rsidRDefault="00232BF2" w:rsidP="000A7B1A">
            <w:pPr>
              <w:numPr>
                <w:ilvl w:val="0"/>
                <w:numId w:val="34"/>
              </w:numPr>
              <w:spacing w:after="0" w:line="240" w:lineRule="auto"/>
            </w:pPr>
            <w:r w:rsidRPr="00EB63F7">
              <w:t>Pictogrammen met betrekking tot gevaarlijke stoffen en gevaarlijke situaties begrijpen</w:t>
            </w:r>
          </w:p>
          <w:p w:rsidR="00232BF2" w:rsidRDefault="00232BF2" w:rsidP="000A7B1A">
            <w:pPr>
              <w:numPr>
                <w:ilvl w:val="0"/>
                <w:numId w:val="34"/>
              </w:numPr>
              <w:spacing w:after="0" w:line="240" w:lineRule="auto"/>
            </w:pPr>
            <w:r>
              <w:t>Belangrijkste grondstoffen, hulpgrondstoffen en materialen onderscheiden</w:t>
            </w:r>
          </w:p>
          <w:p w:rsidR="00232BF2" w:rsidRDefault="00232BF2" w:rsidP="000A7B1A">
            <w:pPr>
              <w:numPr>
                <w:ilvl w:val="0"/>
                <w:numId w:val="34"/>
              </w:numPr>
              <w:spacing w:after="0" w:line="240" w:lineRule="auto"/>
            </w:pPr>
            <w:r>
              <w:t>Werkvolgorde bepalen</w:t>
            </w:r>
          </w:p>
          <w:p w:rsidR="00232BF2" w:rsidRDefault="00232BF2" w:rsidP="00EB63F7">
            <w:pPr>
              <w:numPr>
                <w:ilvl w:val="0"/>
                <w:numId w:val="34"/>
              </w:numPr>
              <w:spacing w:after="0" w:line="240" w:lineRule="auto"/>
            </w:pPr>
            <w:r>
              <w:t>Werkopdrachten lezen en uitvoeren</w:t>
            </w:r>
          </w:p>
          <w:p w:rsidR="00232BF2" w:rsidRDefault="00232BF2" w:rsidP="00EB63F7">
            <w:pPr>
              <w:numPr>
                <w:ilvl w:val="0"/>
                <w:numId w:val="34"/>
              </w:numPr>
              <w:spacing w:after="0" w:line="240" w:lineRule="auto"/>
            </w:pPr>
            <w:r>
              <w:t>Mondelinge instructies beluisteren en uitvoeren</w:t>
            </w:r>
          </w:p>
          <w:p w:rsidR="00232BF2" w:rsidRDefault="00232BF2" w:rsidP="00EB63F7">
            <w:pPr>
              <w:numPr>
                <w:ilvl w:val="0"/>
                <w:numId w:val="34"/>
              </w:numPr>
              <w:spacing w:after="0" w:line="240" w:lineRule="auto"/>
            </w:pPr>
            <w:r>
              <w:t>ICT functioneel toepassen</w:t>
            </w:r>
          </w:p>
          <w:p w:rsidR="00232BF2" w:rsidRDefault="00232BF2" w:rsidP="00EB63F7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in</w:t>
            </w:r>
            <w:r>
              <w:t>formatie selecteren en gebruiken</w:t>
            </w:r>
          </w:p>
          <w:p w:rsidR="00232BF2" w:rsidRDefault="00232BF2" w:rsidP="00EB63F7">
            <w:pPr>
              <w:numPr>
                <w:ilvl w:val="0"/>
                <w:numId w:val="34"/>
              </w:numPr>
              <w:spacing w:after="0" w:line="240" w:lineRule="auto"/>
            </w:pPr>
            <w:r>
              <w:t>gewichtseenheden en inhoudsmaten functioneel omrekenen</w:t>
            </w:r>
          </w:p>
          <w:p w:rsidR="00232BF2" w:rsidRDefault="00232BF2" w:rsidP="00971B3E">
            <w:pPr>
              <w:numPr>
                <w:ilvl w:val="0"/>
                <w:numId w:val="34"/>
              </w:numPr>
              <w:spacing w:after="0" w:line="240" w:lineRule="auto"/>
            </w:pPr>
            <w:r>
              <w:t>Zicht hebben op eindproduct van bereiding</w:t>
            </w:r>
          </w:p>
          <w:p w:rsidR="00232BF2" w:rsidRDefault="00232BF2" w:rsidP="00E92E53">
            <w:pPr>
              <w:numPr>
                <w:ilvl w:val="0"/>
                <w:numId w:val="34"/>
              </w:numPr>
              <w:spacing w:after="0" w:line="240" w:lineRule="auto"/>
            </w:pPr>
            <w:r>
              <w:t>Naargelang context van tewerkstelling: transportsystemen onderscheiden</w:t>
            </w:r>
          </w:p>
          <w:p w:rsidR="00232BF2" w:rsidRDefault="00232BF2" w:rsidP="00E92E53">
            <w:pPr>
              <w:numPr>
                <w:ilvl w:val="0"/>
                <w:numId w:val="34"/>
              </w:numPr>
              <w:spacing w:after="0" w:line="240" w:lineRule="auto"/>
            </w:pPr>
            <w:r>
              <w:t xml:space="preserve">Naargelang </w:t>
            </w:r>
            <w:r w:rsidRPr="00E92E53">
              <w:t xml:space="preserve">context van tewerkstelling: </w:t>
            </w:r>
            <w:r>
              <w:t>v</w:t>
            </w:r>
            <w:r w:rsidRPr="00E92E53">
              <w:t>erpakkingssystemen onderscheiden: individuele verpakking, assortiment, ééndoosverpakking,</w:t>
            </w:r>
            <w:r>
              <w:t xml:space="preserve"> …</w:t>
            </w:r>
          </w:p>
          <w:p w:rsidR="00232BF2" w:rsidRPr="00F35AE6" w:rsidRDefault="00232BF2" w:rsidP="00971B3E">
            <w:pPr>
              <w:numPr>
                <w:ilvl w:val="0"/>
                <w:numId w:val="34"/>
              </w:numPr>
              <w:spacing w:after="0" w:line="240" w:lineRule="auto"/>
            </w:pPr>
            <w:r>
              <w:t xml:space="preserve">eigen werk kritisch controleren </w:t>
            </w:r>
          </w:p>
          <w:p w:rsidR="00232BF2" w:rsidRDefault="00232BF2" w:rsidP="00BC29BE">
            <w:pPr>
              <w:numPr>
                <w:ilvl w:val="0"/>
                <w:numId w:val="34"/>
              </w:numPr>
              <w:spacing w:after="0" w:line="240" w:lineRule="auto"/>
            </w:pPr>
            <w:r>
              <w:t>bij problemen met verantwoordelijke overleggen</w:t>
            </w:r>
          </w:p>
          <w:p w:rsidR="00232BF2" w:rsidRDefault="00232BF2" w:rsidP="00BC29BE">
            <w:pPr>
              <w:numPr>
                <w:ilvl w:val="0"/>
                <w:numId w:val="34"/>
              </w:numPr>
              <w:spacing w:after="0" w:line="240" w:lineRule="auto"/>
            </w:pPr>
            <w:r>
              <w:t xml:space="preserve">indien nodig werkzaamheden bijsturen </w:t>
            </w:r>
          </w:p>
          <w:p w:rsidR="00232BF2" w:rsidRPr="009534C6" w:rsidRDefault="00232BF2" w:rsidP="00DE71EA">
            <w:pPr>
              <w:spacing w:after="0" w:line="240" w:lineRule="auto"/>
            </w:pPr>
          </w:p>
        </w:tc>
        <w:tc>
          <w:tcPr>
            <w:tcW w:w="1842" w:type="dxa"/>
          </w:tcPr>
          <w:p w:rsidR="00232BF2" w:rsidRPr="005E211F" w:rsidRDefault="00232BF2" w:rsidP="00765282">
            <w:pPr>
              <w:rPr>
                <w:i/>
              </w:rPr>
            </w:pPr>
          </w:p>
        </w:tc>
        <w:tc>
          <w:tcPr>
            <w:tcW w:w="1843" w:type="dxa"/>
          </w:tcPr>
          <w:p w:rsidR="00232BF2" w:rsidRPr="005E211F" w:rsidRDefault="00232BF2" w:rsidP="00765282">
            <w:pPr>
              <w:rPr>
                <w:i/>
              </w:rPr>
            </w:pPr>
          </w:p>
        </w:tc>
      </w:tr>
    </w:tbl>
    <w:p w:rsidR="00B73F61" w:rsidRDefault="00B73F61"/>
    <w:p w:rsidR="00B73F61" w:rsidRDefault="00B73F61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6096"/>
        <w:gridCol w:w="1842"/>
        <w:gridCol w:w="1843"/>
      </w:tblGrid>
      <w:tr w:rsidR="00232BF2" w:rsidRPr="009534C6" w:rsidTr="00232BF2">
        <w:tc>
          <w:tcPr>
            <w:tcW w:w="6096" w:type="dxa"/>
          </w:tcPr>
          <w:p w:rsidR="00232BF2" w:rsidRPr="00C25E5B" w:rsidRDefault="00232BF2" w:rsidP="00D04741">
            <w:pPr>
              <w:rPr>
                <w:i/>
              </w:rPr>
            </w:pPr>
          </w:p>
        </w:tc>
        <w:tc>
          <w:tcPr>
            <w:tcW w:w="1842" w:type="dxa"/>
          </w:tcPr>
          <w:p w:rsidR="00232BF2" w:rsidRPr="00C25E5B" w:rsidRDefault="00232BF2" w:rsidP="00D04741">
            <w:pPr>
              <w:rPr>
                <w:i/>
              </w:rPr>
            </w:pPr>
            <w:r>
              <w:rPr>
                <w:i/>
              </w:rPr>
              <w:t>CLW</w:t>
            </w:r>
          </w:p>
        </w:tc>
        <w:tc>
          <w:tcPr>
            <w:tcW w:w="1843" w:type="dxa"/>
          </w:tcPr>
          <w:p w:rsidR="00232BF2" w:rsidRPr="00C25E5B" w:rsidRDefault="00232BF2" w:rsidP="00D04741">
            <w:pPr>
              <w:rPr>
                <w:i/>
              </w:rPr>
            </w:pPr>
            <w:r>
              <w:rPr>
                <w:i/>
              </w:rPr>
              <w:t>Werkplek</w:t>
            </w:r>
          </w:p>
        </w:tc>
      </w:tr>
      <w:tr w:rsidR="00232BF2" w:rsidRPr="009534C6" w:rsidTr="00232BF2">
        <w:tc>
          <w:tcPr>
            <w:tcW w:w="6096" w:type="dxa"/>
          </w:tcPr>
          <w:p w:rsidR="00232BF2" w:rsidRPr="00C25E5B" w:rsidRDefault="00232BF2" w:rsidP="00D04741">
            <w:pPr>
              <w:rPr>
                <w:i/>
              </w:rPr>
            </w:pPr>
            <w:r w:rsidRPr="00C25E5B">
              <w:rPr>
                <w:i/>
              </w:rPr>
              <w:t>broden zoals witbrood, bruinbrood, meergranenbrood, roggebrood, zemelenbrood,… volgens bedrijfseigen procedures maken</w:t>
            </w:r>
          </w:p>
          <w:p w:rsidR="00232BF2" w:rsidRDefault="00232BF2" w:rsidP="00D04741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grondstoffen afwegen</w:t>
            </w:r>
          </w:p>
          <w:p w:rsidR="00232BF2" w:rsidRDefault="00232BF2" w:rsidP="00D04741">
            <w:pPr>
              <w:numPr>
                <w:ilvl w:val="0"/>
                <w:numId w:val="34"/>
              </w:numPr>
              <w:spacing w:after="0" w:line="240" w:lineRule="auto"/>
            </w:pPr>
            <w:r>
              <w:t>verhoudingen respecteren</w:t>
            </w:r>
          </w:p>
          <w:p w:rsidR="00232BF2" w:rsidRPr="00C25E5B" w:rsidRDefault="00232BF2" w:rsidP="00D04741">
            <w:pPr>
              <w:numPr>
                <w:ilvl w:val="0"/>
                <w:numId w:val="34"/>
              </w:numPr>
              <w:spacing w:after="0" w:line="240" w:lineRule="auto"/>
            </w:pPr>
            <w:r>
              <w:t xml:space="preserve">grondstoffen tot deeg mengen </w:t>
            </w:r>
          </w:p>
          <w:p w:rsidR="00232BF2" w:rsidRPr="00C25E5B" w:rsidRDefault="00232BF2" w:rsidP="00D04741">
            <w:pPr>
              <w:numPr>
                <w:ilvl w:val="0"/>
                <w:numId w:val="34"/>
              </w:numPr>
              <w:spacing w:after="0" w:line="240" w:lineRule="auto"/>
            </w:pPr>
            <w:r>
              <w:t xml:space="preserve">deeg manueel en machinaal </w:t>
            </w:r>
            <w:r w:rsidRPr="00C25E5B">
              <w:t>kneden</w:t>
            </w:r>
          </w:p>
          <w:p w:rsidR="00232BF2" w:rsidRPr="00C25E5B" w:rsidRDefault="00232BF2" w:rsidP="00D04741">
            <w:pPr>
              <w:numPr>
                <w:ilvl w:val="0"/>
                <w:numId w:val="34"/>
              </w:numPr>
              <w:spacing w:after="0" w:line="240" w:lineRule="auto"/>
            </w:pPr>
            <w:r>
              <w:t>voorrijs, bolrijs en narijs</w:t>
            </w:r>
            <w:r w:rsidRPr="00C25E5B">
              <w:t xml:space="preserve"> controleren</w:t>
            </w:r>
          </w:p>
          <w:p w:rsidR="00232BF2" w:rsidRPr="00C25E5B" w:rsidRDefault="00232BF2" w:rsidP="00D04741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deeg proportioneren</w:t>
            </w:r>
          </w:p>
          <w:p w:rsidR="00232BF2" w:rsidRPr="00C25E5B" w:rsidRDefault="00232BF2" w:rsidP="00D04741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deegstukken modelleren</w:t>
            </w:r>
          </w:p>
          <w:p w:rsidR="00232BF2" w:rsidRPr="00C25E5B" w:rsidRDefault="00232BF2" w:rsidP="00D04741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deegstukken op platen plaatsen</w:t>
            </w:r>
          </w:p>
          <w:p w:rsidR="00232BF2" w:rsidRPr="00C25E5B" w:rsidRDefault="00232BF2" w:rsidP="00D04741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deegstukken in bakvormen plaatsen</w:t>
            </w:r>
          </w:p>
          <w:p w:rsidR="00232BF2" w:rsidRPr="00C25E5B" w:rsidRDefault="00232BF2" w:rsidP="00D04741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deegstukken invriezen of koelen</w:t>
            </w:r>
          </w:p>
          <w:p w:rsidR="00232BF2" w:rsidRPr="00C25E5B" w:rsidRDefault="00232BF2" w:rsidP="00D04741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deegstukken in rijskast of remrijskast plaatsen</w:t>
            </w:r>
          </w:p>
          <w:p w:rsidR="00232BF2" w:rsidRDefault="00232BF2" w:rsidP="00256A40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oven instellen</w:t>
            </w:r>
          </w:p>
          <w:p w:rsidR="00232BF2" w:rsidRPr="00C25E5B" w:rsidRDefault="00232BF2" w:rsidP="00256A40">
            <w:pPr>
              <w:numPr>
                <w:ilvl w:val="0"/>
                <w:numId w:val="34"/>
              </w:numPr>
              <w:spacing w:after="0" w:line="240" w:lineRule="auto"/>
            </w:pPr>
            <w:r>
              <w:t>broden stomen</w:t>
            </w:r>
          </w:p>
          <w:p w:rsidR="00232BF2" w:rsidRPr="00C25E5B" w:rsidRDefault="00232BF2" w:rsidP="00D04741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broden bakken</w:t>
            </w:r>
          </w:p>
          <w:p w:rsidR="00232BF2" w:rsidRPr="00C25E5B" w:rsidRDefault="00232BF2" w:rsidP="00D04741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bakproces controleren</w:t>
            </w:r>
          </w:p>
          <w:p w:rsidR="00232BF2" w:rsidRPr="00C25E5B" w:rsidRDefault="00232BF2" w:rsidP="00D04741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broden uit bakvormen halen</w:t>
            </w:r>
          </w:p>
          <w:p w:rsidR="00232BF2" w:rsidRPr="00C25E5B" w:rsidRDefault="00232BF2" w:rsidP="00D04741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broden afkoelen</w:t>
            </w:r>
          </w:p>
          <w:p w:rsidR="00232BF2" w:rsidRDefault="00232BF2" w:rsidP="00D04741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broden verpakken en bewaren</w:t>
            </w:r>
          </w:p>
          <w:p w:rsidR="00232BF2" w:rsidRDefault="00232BF2" w:rsidP="00D04741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 xml:space="preserve">storingen of afwijkingen aan producten, apparatuur, machines </w:t>
            </w:r>
            <w:r>
              <w:t>of</w:t>
            </w:r>
            <w:r w:rsidRPr="00C25E5B">
              <w:t xml:space="preserve"> arbeidsmiddelen melden</w:t>
            </w:r>
          </w:p>
          <w:p w:rsidR="00232BF2" w:rsidRDefault="00232BF2" w:rsidP="00D04741">
            <w:pPr>
              <w:numPr>
                <w:ilvl w:val="0"/>
                <w:numId w:val="34"/>
              </w:numPr>
              <w:spacing w:after="0" w:line="240" w:lineRule="auto"/>
            </w:pPr>
            <w:r>
              <w:t>bij storingen of afwijkingen gepast reageren</w:t>
            </w:r>
          </w:p>
          <w:p w:rsidR="00232BF2" w:rsidRPr="006F43CC" w:rsidRDefault="00232BF2" w:rsidP="00AC44D8">
            <w:pPr>
              <w:spacing w:after="0" w:line="240" w:lineRule="auto"/>
              <w:ind w:left="360"/>
            </w:pPr>
          </w:p>
        </w:tc>
        <w:tc>
          <w:tcPr>
            <w:tcW w:w="1842" w:type="dxa"/>
          </w:tcPr>
          <w:p w:rsidR="00232BF2" w:rsidRPr="00C25E5B" w:rsidRDefault="00232BF2" w:rsidP="00D04741">
            <w:pPr>
              <w:rPr>
                <w:i/>
              </w:rPr>
            </w:pPr>
          </w:p>
        </w:tc>
        <w:tc>
          <w:tcPr>
            <w:tcW w:w="1843" w:type="dxa"/>
          </w:tcPr>
          <w:p w:rsidR="00232BF2" w:rsidRPr="00C25E5B" w:rsidRDefault="00232BF2" w:rsidP="00D04741">
            <w:pPr>
              <w:rPr>
                <w:i/>
              </w:rPr>
            </w:pPr>
          </w:p>
        </w:tc>
      </w:tr>
    </w:tbl>
    <w:p w:rsidR="00D013AB" w:rsidRPr="009534C6" w:rsidRDefault="00D013AB" w:rsidP="005E211F"/>
    <w:p w:rsidR="00D013AB" w:rsidRDefault="00232BF2" w:rsidP="00765282">
      <w:pPr>
        <w:pStyle w:val="Heading1"/>
        <w:ind w:left="567" w:hanging="567"/>
      </w:pPr>
      <w:r>
        <w:br w:type="column"/>
      </w:r>
      <w:r w:rsidR="00D013AB">
        <w:t xml:space="preserve">Module </w:t>
      </w:r>
      <w:r w:rsidR="00ED2479">
        <w:t>broodspecialiteiten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6096"/>
        <w:gridCol w:w="1842"/>
        <w:gridCol w:w="1843"/>
      </w:tblGrid>
      <w:tr w:rsidR="00232BF2" w:rsidRPr="00F35AE6" w:rsidTr="00232BF2">
        <w:tc>
          <w:tcPr>
            <w:tcW w:w="6096" w:type="dxa"/>
          </w:tcPr>
          <w:p w:rsidR="00232BF2" w:rsidRPr="005E211F" w:rsidRDefault="00232BF2" w:rsidP="00C06AF4">
            <w:pPr>
              <w:rPr>
                <w:i/>
              </w:rPr>
            </w:pPr>
            <w:r>
              <w:rPr>
                <w:i/>
              </w:rPr>
              <w:t>Competenties</w:t>
            </w:r>
          </w:p>
        </w:tc>
        <w:tc>
          <w:tcPr>
            <w:tcW w:w="1842" w:type="dxa"/>
          </w:tcPr>
          <w:p w:rsidR="00232BF2" w:rsidRPr="005E211F" w:rsidRDefault="00232BF2" w:rsidP="00C06AF4">
            <w:pPr>
              <w:rPr>
                <w:i/>
              </w:rPr>
            </w:pPr>
            <w:r>
              <w:rPr>
                <w:i/>
              </w:rPr>
              <w:t>CLW</w:t>
            </w:r>
          </w:p>
        </w:tc>
        <w:tc>
          <w:tcPr>
            <w:tcW w:w="1843" w:type="dxa"/>
          </w:tcPr>
          <w:p w:rsidR="00232BF2" w:rsidRPr="005E211F" w:rsidRDefault="00232BF2" w:rsidP="00C06AF4">
            <w:pPr>
              <w:rPr>
                <w:i/>
              </w:rPr>
            </w:pPr>
            <w:r>
              <w:rPr>
                <w:i/>
              </w:rPr>
              <w:t>Werkplek</w:t>
            </w:r>
          </w:p>
        </w:tc>
      </w:tr>
      <w:tr w:rsidR="00232BF2" w:rsidRPr="00F35AE6" w:rsidTr="00232BF2">
        <w:tc>
          <w:tcPr>
            <w:tcW w:w="6096" w:type="dxa"/>
          </w:tcPr>
          <w:p w:rsidR="00232BF2" w:rsidRPr="005E211F" w:rsidRDefault="00232BF2" w:rsidP="00C06AF4">
            <w:pPr>
              <w:rPr>
                <w:i/>
              </w:rPr>
            </w:pPr>
            <w:r w:rsidRPr="005E211F">
              <w:rPr>
                <w:i/>
              </w:rPr>
              <w:t xml:space="preserve">veilig, hygiënisch en milieubewust werken conform de nota welzijn op het werk en </w:t>
            </w:r>
            <w:r>
              <w:rPr>
                <w:i/>
              </w:rPr>
              <w:t>de geldende regelgevingen</w:t>
            </w:r>
          </w:p>
          <w:p w:rsidR="00232BF2" w:rsidRPr="00CB06AB" w:rsidRDefault="00232BF2" w:rsidP="00DB469F">
            <w:pPr>
              <w:numPr>
                <w:ilvl w:val="0"/>
                <w:numId w:val="34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Principes van goede hygiënische product</w:t>
            </w:r>
            <w:r>
              <w:rPr>
                <w:lang w:val="nl-NL"/>
              </w:rPr>
              <w:t xml:space="preserve">iepraktijken toepassen (HACCP, </w:t>
            </w:r>
            <w:r w:rsidRPr="00CB06AB">
              <w:rPr>
                <w:lang w:val="nl-NL"/>
              </w:rPr>
              <w:t>BRC, …)</w:t>
            </w:r>
          </w:p>
          <w:p w:rsidR="00232BF2" w:rsidRDefault="00232BF2" w:rsidP="00DB469F">
            <w:pPr>
              <w:numPr>
                <w:ilvl w:val="0"/>
                <w:numId w:val="34"/>
              </w:numPr>
              <w:spacing w:after="0" w:line="240" w:lineRule="auto"/>
            </w:pPr>
            <w:r>
              <w:t>Economisch bewust met grondstoffen, materialen en apparatuur omgaan</w:t>
            </w:r>
          </w:p>
          <w:p w:rsidR="00232BF2" w:rsidRPr="00CB06AB" w:rsidRDefault="00232BF2" w:rsidP="00DB469F">
            <w:pPr>
              <w:numPr>
                <w:ilvl w:val="0"/>
                <w:numId w:val="34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Risico’s op vervuiling en besmettingsgevaar voorkomen</w:t>
            </w:r>
          </w:p>
          <w:p w:rsidR="00232BF2" w:rsidRPr="00CB06AB" w:rsidRDefault="00232BF2" w:rsidP="00DB469F">
            <w:pPr>
              <w:numPr>
                <w:ilvl w:val="0"/>
                <w:numId w:val="34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App</w:t>
            </w:r>
            <w:r>
              <w:rPr>
                <w:lang w:val="nl-NL"/>
              </w:rPr>
              <w:t>aratuur en werkomgeving schoonhouden</w:t>
            </w:r>
          </w:p>
          <w:p w:rsidR="00232BF2" w:rsidRPr="00CB06AB" w:rsidRDefault="00232BF2" w:rsidP="00DB469F">
            <w:pPr>
              <w:numPr>
                <w:ilvl w:val="0"/>
                <w:numId w:val="34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Veiligheidsmaatregelen respecteren en naleven</w:t>
            </w:r>
          </w:p>
          <w:p w:rsidR="00232BF2" w:rsidRPr="00CB06AB" w:rsidRDefault="00232BF2" w:rsidP="00DB469F">
            <w:pPr>
              <w:numPr>
                <w:ilvl w:val="0"/>
                <w:numId w:val="34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Risico’s en gevaarlijke situaties voorkomen</w:t>
            </w:r>
          </w:p>
          <w:p w:rsidR="00232BF2" w:rsidRDefault="00232BF2" w:rsidP="00DB469F">
            <w:pPr>
              <w:numPr>
                <w:ilvl w:val="0"/>
                <w:numId w:val="34"/>
              </w:numPr>
              <w:spacing w:after="0" w:line="240" w:lineRule="auto"/>
            </w:pPr>
            <w:r w:rsidRPr="00CB06AB">
              <w:rPr>
                <w:lang w:val="nl-NL"/>
              </w:rPr>
              <w:t>Specifieke kledij en beschermingsuitrusting dragen</w:t>
            </w:r>
            <w:r>
              <w:t xml:space="preserve"> </w:t>
            </w:r>
          </w:p>
          <w:p w:rsidR="00232BF2" w:rsidRPr="00CB06AB" w:rsidRDefault="00232BF2" w:rsidP="00DB469F">
            <w:pPr>
              <w:numPr>
                <w:ilvl w:val="0"/>
                <w:numId w:val="34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 xml:space="preserve">Principes van milieuzorg </w:t>
            </w:r>
            <w:r>
              <w:rPr>
                <w:lang w:val="nl-NL"/>
              </w:rPr>
              <w:t xml:space="preserve">toepassen: afval en overschotten beperken, verwerken, sorteren en opbergen </w:t>
            </w:r>
          </w:p>
          <w:p w:rsidR="00232BF2" w:rsidRDefault="00232BF2" w:rsidP="00DB469F">
            <w:pPr>
              <w:numPr>
                <w:ilvl w:val="0"/>
                <w:numId w:val="34"/>
              </w:numPr>
              <w:spacing w:after="0" w:line="240" w:lineRule="auto"/>
            </w:pPr>
            <w:r>
              <w:t xml:space="preserve">Producten, apparatuur, machines en arbeidsmiddelen volgens voorschriften gebruiken </w:t>
            </w:r>
          </w:p>
          <w:p w:rsidR="00232BF2" w:rsidRDefault="00232BF2" w:rsidP="00DB469F">
            <w:pPr>
              <w:numPr>
                <w:ilvl w:val="0"/>
                <w:numId w:val="34"/>
              </w:numPr>
              <w:spacing w:after="0" w:line="240" w:lineRule="auto"/>
            </w:pPr>
            <w:r>
              <w:t>Hef- en tiltechnieken toepassen</w:t>
            </w:r>
          </w:p>
          <w:p w:rsidR="00232BF2" w:rsidRPr="00F35AE6" w:rsidRDefault="00232BF2" w:rsidP="006E7783">
            <w:pPr>
              <w:spacing w:after="0" w:line="240" w:lineRule="auto"/>
              <w:ind w:left="360"/>
            </w:pPr>
          </w:p>
        </w:tc>
        <w:tc>
          <w:tcPr>
            <w:tcW w:w="1842" w:type="dxa"/>
          </w:tcPr>
          <w:p w:rsidR="00232BF2" w:rsidRPr="005E211F" w:rsidRDefault="00232BF2" w:rsidP="00C06AF4">
            <w:pPr>
              <w:rPr>
                <w:i/>
              </w:rPr>
            </w:pPr>
          </w:p>
        </w:tc>
        <w:tc>
          <w:tcPr>
            <w:tcW w:w="1843" w:type="dxa"/>
          </w:tcPr>
          <w:p w:rsidR="00232BF2" w:rsidRPr="005E211F" w:rsidRDefault="00232BF2" w:rsidP="00C06AF4">
            <w:pPr>
              <w:rPr>
                <w:i/>
              </w:rPr>
            </w:pPr>
          </w:p>
        </w:tc>
      </w:tr>
      <w:tr w:rsidR="00232BF2" w:rsidRPr="00F35AE6" w:rsidTr="00232BF2">
        <w:tc>
          <w:tcPr>
            <w:tcW w:w="6096" w:type="dxa"/>
          </w:tcPr>
          <w:p w:rsidR="00232BF2" w:rsidRPr="005E211F" w:rsidRDefault="00232BF2" w:rsidP="00C06AF4">
            <w:pPr>
              <w:rPr>
                <w:i/>
              </w:rPr>
            </w:pPr>
            <w:r w:rsidRPr="005E211F">
              <w:rPr>
                <w:i/>
              </w:rPr>
              <w:t>noodzakelijke houdingen voor de uitoefeni</w:t>
            </w:r>
            <w:r>
              <w:rPr>
                <w:i/>
              </w:rPr>
              <w:t>ng van het beroep aannemen</w:t>
            </w:r>
          </w:p>
          <w:p w:rsidR="00232BF2" w:rsidRPr="00C25E5B" w:rsidRDefault="00232BF2" w:rsidP="006E7783">
            <w:pPr>
              <w:numPr>
                <w:ilvl w:val="0"/>
                <w:numId w:val="34"/>
              </w:numPr>
              <w:spacing w:after="0" w:line="240" w:lineRule="auto"/>
            </w:pPr>
            <w:r>
              <w:t>Stipt en nauwkeurig</w:t>
            </w:r>
            <w:r w:rsidRPr="00C25E5B">
              <w:t xml:space="preserve"> werken</w:t>
            </w:r>
          </w:p>
          <w:p w:rsidR="00232BF2" w:rsidRPr="00C25E5B" w:rsidRDefault="00232BF2" w:rsidP="006E7783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zin voor samenwerking tonen</w:t>
            </w:r>
          </w:p>
          <w:p w:rsidR="00232BF2" w:rsidRDefault="00232BF2" w:rsidP="006E7783">
            <w:pPr>
              <w:numPr>
                <w:ilvl w:val="0"/>
                <w:numId w:val="34"/>
              </w:numPr>
              <w:spacing w:after="0" w:line="240" w:lineRule="auto"/>
            </w:pPr>
            <w:r>
              <w:t>klantgericht werken</w:t>
            </w:r>
          </w:p>
          <w:p w:rsidR="00232BF2" w:rsidRPr="00C25E5B" w:rsidRDefault="00232BF2" w:rsidP="006E7783">
            <w:pPr>
              <w:numPr>
                <w:ilvl w:val="0"/>
                <w:numId w:val="34"/>
              </w:numPr>
              <w:spacing w:after="0" w:line="240" w:lineRule="auto"/>
            </w:pPr>
            <w:r>
              <w:t>zich duidelijk, beleefd en op een respectvolle manier uitdrukken</w:t>
            </w:r>
          </w:p>
          <w:p w:rsidR="00232BF2" w:rsidRPr="00C25E5B" w:rsidRDefault="00232BF2" w:rsidP="006E7783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opgelegde taken uitvoeren</w:t>
            </w:r>
          </w:p>
          <w:p w:rsidR="00232BF2" w:rsidRDefault="00232BF2" w:rsidP="006E7783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met tijd- en werkdruk omgaan</w:t>
            </w:r>
          </w:p>
          <w:p w:rsidR="00232BF2" w:rsidRDefault="00232BF2" w:rsidP="006E7783">
            <w:pPr>
              <w:numPr>
                <w:ilvl w:val="0"/>
                <w:numId w:val="34"/>
              </w:numPr>
              <w:spacing w:after="0" w:line="240" w:lineRule="auto"/>
            </w:pPr>
            <w:r>
              <w:t>op wisselende werkomstandigheden inspelen</w:t>
            </w:r>
          </w:p>
          <w:p w:rsidR="00232BF2" w:rsidRPr="00F35AE6" w:rsidRDefault="00232BF2" w:rsidP="006E7783">
            <w:pPr>
              <w:spacing w:after="0" w:line="240" w:lineRule="auto"/>
              <w:ind w:left="340"/>
            </w:pPr>
          </w:p>
        </w:tc>
        <w:tc>
          <w:tcPr>
            <w:tcW w:w="1842" w:type="dxa"/>
          </w:tcPr>
          <w:p w:rsidR="00232BF2" w:rsidRPr="005E211F" w:rsidRDefault="00232BF2" w:rsidP="00C06AF4">
            <w:pPr>
              <w:rPr>
                <w:i/>
              </w:rPr>
            </w:pPr>
          </w:p>
        </w:tc>
        <w:tc>
          <w:tcPr>
            <w:tcW w:w="1843" w:type="dxa"/>
          </w:tcPr>
          <w:p w:rsidR="00232BF2" w:rsidRPr="005E211F" w:rsidRDefault="00232BF2" w:rsidP="00C06AF4">
            <w:pPr>
              <w:rPr>
                <w:i/>
              </w:rPr>
            </w:pPr>
          </w:p>
        </w:tc>
      </w:tr>
      <w:tr w:rsidR="00232BF2" w:rsidRPr="00F35AE6" w:rsidTr="00232BF2">
        <w:tc>
          <w:tcPr>
            <w:tcW w:w="6096" w:type="dxa"/>
          </w:tcPr>
          <w:p w:rsidR="00232BF2" w:rsidRPr="005E211F" w:rsidRDefault="00232BF2" w:rsidP="00D70310">
            <w:pPr>
              <w:rPr>
                <w:i/>
              </w:rPr>
            </w:pPr>
            <w:r w:rsidRPr="005E211F">
              <w:rPr>
                <w:i/>
              </w:rPr>
              <w:t xml:space="preserve">eigen werkzaamheden </w:t>
            </w:r>
            <w:r>
              <w:rPr>
                <w:i/>
              </w:rPr>
              <w:t xml:space="preserve">voorbereiden, uitvoeren, evalueren en bijsturen </w:t>
            </w:r>
          </w:p>
          <w:p w:rsidR="00232BF2" w:rsidRDefault="00232BF2" w:rsidP="00944204">
            <w:pPr>
              <w:numPr>
                <w:ilvl w:val="0"/>
                <w:numId w:val="35"/>
              </w:numPr>
              <w:spacing w:after="0" w:line="240" w:lineRule="auto"/>
            </w:pPr>
            <w:r>
              <w:t>Regels voor persoonlijke hygiëne toepassen</w:t>
            </w:r>
          </w:p>
          <w:p w:rsidR="00232BF2" w:rsidRDefault="00232BF2" w:rsidP="00944204">
            <w:pPr>
              <w:numPr>
                <w:ilvl w:val="0"/>
                <w:numId w:val="34"/>
              </w:numPr>
              <w:spacing w:after="0" w:line="240" w:lineRule="auto"/>
            </w:pPr>
            <w:r>
              <w:t>Belangrijkste terminologie met betrekking tot besmettingsrisico’s begrijpen</w:t>
            </w:r>
          </w:p>
          <w:p w:rsidR="00232BF2" w:rsidRDefault="00232BF2" w:rsidP="00944204">
            <w:pPr>
              <w:numPr>
                <w:ilvl w:val="0"/>
                <w:numId w:val="34"/>
              </w:numPr>
              <w:spacing w:after="0" w:line="240" w:lineRule="auto"/>
            </w:pPr>
            <w:r w:rsidRPr="00EB63F7">
              <w:t>Pictogrammen met betrekking tot gevaarlijke stoffen en gevaarlijke situaties begrijpen</w:t>
            </w:r>
          </w:p>
          <w:p w:rsidR="00232BF2" w:rsidRDefault="00232BF2" w:rsidP="00944204">
            <w:pPr>
              <w:numPr>
                <w:ilvl w:val="0"/>
                <w:numId w:val="34"/>
              </w:numPr>
              <w:spacing w:after="0" w:line="240" w:lineRule="auto"/>
            </w:pPr>
            <w:r>
              <w:t>Belangrijkste grondstoffen, hulpgrondstoffen en materialen onderscheiden</w:t>
            </w:r>
          </w:p>
          <w:p w:rsidR="00232BF2" w:rsidRDefault="00232BF2" w:rsidP="00944204">
            <w:pPr>
              <w:numPr>
                <w:ilvl w:val="0"/>
                <w:numId w:val="34"/>
              </w:numPr>
              <w:spacing w:after="0" w:line="240" w:lineRule="auto"/>
            </w:pPr>
            <w:r>
              <w:t>Werkvolgorde bepalen</w:t>
            </w:r>
          </w:p>
          <w:p w:rsidR="00232BF2" w:rsidRDefault="00232BF2" w:rsidP="00944204">
            <w:pPr>
              <w:numPr>
                <w:ilvl w:val="0"/>
                <w:numId w:val="34"/>
              </w:numPr>
              <w:spacing w:after="0" w:line="240" w:lineRule="auto"/>
            </w:pPr>
            <w:r>
              <w:t>Werkopdrachten lezen en uitvoeren</w:t>
            </w:r>
          </w:p>
          <w:p w:rsidR="00232BF2" w:rsidRDefault="00232BF2" w:rsidP="00944204">
            <w:pPr>
              <w:numPr>
                <w:ilvl w:val="0"/>
                <w:numId w:val="34"/>
              </w:numPr>
              <w:spacing w:after="0" w:line="240" w:lineRule="auto"/>
            </w:pPr>
            <w:r>
              <w:t>Mondelinge instructies beluisteren en uitvoeren</w:t>
            </w:r>
          </w:p>
          <w:p w:rsidR="00232BF2" w:rsidRDefault="00232BF2" w:rsidP="00944204">
            <w:pPr>
              <w:numPr>
                <w:ilvl w:val="0"/>
                <w:numId w:val="34"/>
              </w:numPr>
              <w:spacing w:after="0" w:line="240" w:lineRule="auto"/>
            </w:pPr>
            <w:r>
              <w:t>ICT functioneel toepassen</w:t>
            </w:r>
          </w:p>
          <w:p w:rsidR="00232BF2" w:rsidRDefault="00232BF2" w:rsidP="005437D0">
            <w:pPr>
              <w:numPr>
                <w:ilvl w:val="0"/>
                <w:numId w:val="34"/>
              </w:numPr>
              <w:spacing w:after="0" w:line="240" w:lineRule="auto"/>
            </w:pPr>
            <w:r>
              <w:t>gewichtseenheden en inhoudsmaten functioneel omrekenen</w:t>
            </w:r>
          </w:p>
          <w:p w:rsidR="00232BF2" w:rsidRDefault="00232BF2" w:rsidP="00DE71EA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in</w:t>
            </w:r>
            <w:r>
              <w:t>formatie selecteren en gebruiken</w:t>
            </w:r>
          </w:p>
          <w:p w:rsidR="00232BF2" w:rsidRDefault="00232BF2" w:rsidP="00944204">
            <w:pPr>
              <w:numPr>
                <w:ilvl w:val="0"/>
                <w:numId w:val="34"/>
              </w:numPr>
              <w:spacing w:after="0" w:line="240" w:lineRule="auto"/>
            </w:pPr>
            <w:r>
              <w:t>Zicht hebben op eindproduct van bereiding</w:t>
            </w:r>
          </w:p>
          <w:p w:rsidR="00232BF2" w:rsidRDefault="00232BF2" w:rsidP="00944204">
            <w:pPr>
              <w:numPr>
                <w:ilvl w:val="0"/>
                <w:numId w:val="34"/>
              </w:numPr>
              <w:spacing w:after="0" w:line="240" w:lineRule="auto"/>
            </w:pPr>
            <w:r>
              <w:t>Naargelang context van tewerkstelling: transportsystemen onderscheiden</w:t>
            </w:r>
          </w:p>
          <w:p w:rsidR="00232BF2" w:rsidRDefault="00232BF2" w:rsidP="00944204">
            <w:pPr>
              <w:numPr>
                <w:ilvl w:val="0"/>
                <w:numId w:val="34"/>
              </w:numPr>
              <w:spacing w:after="0" w:line="240" w:lineRule="auto"/>
            </w:pPr>
            <w:r>
              <w:t xml:space="preserve">Naargelang </w:t>
            </w:r>
            <w:r w:rsidRPr="00E92E53">
              <w:t xml:space="preserve">context van tewerkstelling: </w:t>
            </w:r>
            <w:r>
              <w:t>v</w:t>
            </w:r>
            <w:r w:rsidRPr="00E92E53">
              <w:t>erpakkingssystemen onderscheiden: individuele verpakking, assortiment, ééndoosverpakking,</w:t>
            </w:r>
            <w:r>
              <w:t xml:space="preserve"> …</w:t>
            </w:r>
          </w:p>
          <w:p w:rsidR="00232BF2" w:rsidRPr="00F35AE6" w:rsidRDefault="00232BF2" w:rsidP="00944204">
            <w:pPr>
              <w:numPr>
                <w:ilvl w:val="0"/>
                <w:numId w:val="34"/>
              </w:numPr>
              <w:spacing w:after="0" w:line="240" w:lineRule="auto"/>
            </w:pPr>
            <w:r>
              <w:t xml:space="preserve">eigen werk kritisch controleren </w:t>
            </w:r>
          </w:p>
          <w:p w:rsidR="00232BF2" w:rsidRDefault="00232BF2" w:rsidP="00944204">
            <w:pPr>
              <w:numPr>
                <w:ilvl w:val="0"/>
                <w:numId w:val="34"/>
              </w:numPr>
              <w:spacing w:after="0" w:line="240" w:lineRule="auto"/>
            </w:pPr>
            <w:r>
              <w:t>bij problemen met verantwoordelijke overleggen</w:t>
            </w:r>
          </w:p>
          <w:p w:rsidR="00232BF2" w:rsidRDefault="00232BF2" w:rsidP="00944204">
            <w:pPr>
              <w:numPr>
                <w:ilvl w:val="0"/>
                <w:numId w:val="34"/>
              </w:numPr>
              <w:spacing w:after="0" w:line="240" w:lineRule="auto"/>
            </w:pPr>
            <w:r>
              <w:t xml:space="preserve">indien nodig werkzaamheden bijsturen </w:t>
            </w:r>
          </w:p>
          <w:p w:rsidR="00232BF2" w:rsidRPr="009534C6" w:rsidRDefault="00232BF2" w:rsidP="00944204">
            <w:pPr>
              <w:spacing w:after="0" w:line="240" w:lineRule="auto"/>
              <w:ind w:left="340"/>
            </w:pPr>
          </w:p>
        </w:tc>
        <w:tc>
          <w:tcPr>
            <w:tcW w:w="1842" w:type="dxa"/>
          </w:tcPr>
          <w:p w:rsidR="00232BF2" w:rsidRPr="005E211F" w:rsidRDefault="00232BF2" w:rsidP="00D70310">
            <w:pPr>
              <w:rPr>
                <w:i/>
              </w:rPr>
            </w:pPr>
          </w:p>
        </w:tc>
        <w:tc>
          <w:tcPr>
            <w:tcW w:w="1843" w:type="dxa"/>
          </w:tcPr>
          <w:p w:rsidR="00232BF2" w:rsidRPr="005E211F" w:rsidRDefault="00232BF2" w:rsidP="00D70310">
            <w:pPr>
              <w:rPr>
                <w:i/>
              </w:rPr>
            </w:pPr>
          </w:p>
        </w:tc>
      </w:tr>
    </w:tbl>
    <w:p w:rsidR="00AC44D8" w:rsidRDefault="00AC44D8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6096"/>
        <w:gridCol w:w="1842"/>
        <w:gridCol w:w="1843"/>
      </w:tblGrid>
      <w:tr w:rsidR="00232BF2" w:rsidRPr="00F35AE6" w:rsidTr="00232BF2">
        <w:tc>
          <w:tcPr>
            <w:tcW w:w="6096" w:type="dxa"/>
          </w:tcPr>
          <w:p w:rsidR="00232BF2" w:rsidRDefault="00232BF2" w:rsidP="00AC44D8">
            <w:pPr>
              <w:rPr>
                <w:i/>
              </w:rPr>
            </w:pPr>
          </w:p>
        </w:tc>
        <w:tc>
          <w:tcPr>
            <w:tcW w:w="1842" w:type="dxa"/>
          </w:tcPr>
          <w:p w:rsidR="00232BF2" w:rsidRDefault="00232BF2" w:rsidP="00AC44D8">
            <w:pPr>
              <w:rPr>
                <w:i/>
              </w:rPr>
            </w:pPr>
            <w:r>
              <w:rPr>
                <w:i/>
              </w:rPr>
              <w:t>CLW</w:t>
            </w:r>
          </w:p>
        </w:tc>
        <w:tc>
          <w:tcPr>
            <w:tcW w:w="1843" w:type="dxa"/>
          </w:tcPr>
          <w:p w:rsidR="00232BF2" w:rsidRDefault="00232BF2" w:rsidP="00AC44D8">
            <w:pPr>
              <w:rPr>
                <w:i/>
              </w:rPr>
            </w:pPr>
            <w:r>
              <w:rPr>
                <w:i/>
              </w:rPr>
              <w:t>Werkplek</w:t>
            </w:r>
          </w:p>
        </w:tc>
      </w:tr>
      <w:tr w:rsidR="00232BF2" w:rsidRPr="00F35AE6" w:rsidTr="00232BF2">
        <w:tc>
          <w:tcPr>
            <w:tcW w:w="6096" w:type="dxa"/>
          </w:tcPr>
          <w:p w:rsidR="00232BF2" w:rsidRDefault="00232BF2" w:rsidP="00AC44D8">
            <w:pPr>
              <w:rPr>
                <w:i/>
              </w:rPr>
            </w:pPr>
            <w:r>
              <w:rPr>
                <w:i/>
              </w:rPr>
              <w:t>broodspecialiteiten zoals notenbrood, mueslibrood, Italiaans brood, stokbrood, rozijnenbrood, suikerbrood,… volgens bedrijfseigen procedures maken</w:t>
            </w:r>
          </w:p>
          <w:p w:rsidR="00232BF2" w:rsidRDefault="00232BF2" w:rsidP="00CB2599">
            <w:pPr>
              <w:numPr>
                <w:ilvl w:val="0"/>
                <w:numId w:val="34"/>
              </w:numPr>
              <w:spacing w:after="0" w:line="240" w:lineRule="auto"/>
            </w:pPr>
            <w:r>
              <w:t>basis- en hulp</w:t>
            </w:r>
            <w:r w:rsidRPr="00C25E5B">
              <w:t>grondstoffen afwegen</w:t>
            </w:r>
          </w:p>
          <w:p w:rsidR="00232BF2" w:rsidRDefault="00232BF2" w:rsidP="00CB2599">
            <w:pPr>
              <w:numPr>
                <w:ilvl w:val="0"/>
                <w:numId w:val="34"/>
              </w:numPr>
              <w:spacing w:after="0" w:line="240" w:lineRule="auto"/>
            </w:pPr>
            <w:r>
              <w:t>verhoudingen respecteren</w:t>
            </w:r>
          </w:p>
          <w:p w:rsidR="00232BF2" w:rsidRPr="00C25E5B" w:rsidRDefault="00232BF2" w:rsidP="00CB2599">
            <w:pPr>
              <w:numPr>
                <w:ilvl w:val="0"/>
                <w:numId w:val="34"/>
              </w:numPr>
              <w:spacing w:after="0" w:line="240" w:lineRule="auto"/>
            </w:pPr>
            <w:r>
              <w:t xml:space="preserve">grondstoffen tot deeg mengen </w:t>
            </w:r>
          </w:p>
          <w:p w:rsidR="00232BF2" w:rsidRDefault="00232BF2" w:rsidP="00CB2599">
            <w:pPr>
              <w:numPr>
                <w:ilvl w:val="0"/>
                <w:numId w:val="34"/>
              </w:numPr>
              <w:spacing w:after="0" w:line="240" w:lineRule="auto"/>
            </w:pPr>
            <w:r>
              <w:t xml:space="preserve">deeg manueel en machinaal </w:t>
            </w:r>
            <w:r w:rsidRPr="00C25E5B">
              <w:t>kneden</w:t>
            </w:r>
          </w:p>
          <w:p w:rsidR="00232BF2" w:rsidRPr="00C25E5B" w:rsidRDefault="00232BF2" w:rsidP="00CB2599">
            <w:pPr>
              <w:numPr>
                <w:ilvl w:val="0"/>
                <w:numId w:val="34"/>
              </w:numPr>
              <w:spacing w:after="0" w:line="240" w:lineRule="auto"/>
            </w:pPr>
            <w:r>
              <w:t>hulpgrondstoffen toevoegen</w:t>
            </w:r>
          </w:p>
          <w:p w:rsidR="00232BF2" w:rsidRPr="00C25E5B" w:rsidRDefault="00232BF2" w:rsidP="00CB2599">
            <w:pPr>
              <w:numPr>
                <w:ilvl w:val="0"/>
                <w:numId w:val="34"/>
              </w:numPr>
              <w:spacing w:after="0" w:line="240" w:lineRule="auto"/>
            </w:pPr>
            <w:r>
              <w:t>voorrijs, bolrijs en narijs</w:t>
            </w:r>
            <w:r w:rsidRPr="00C25E5B">
              <w:t xml:space="preserve"> controleren</w:t>
            </w:r>
          </w:p>
          <w:p w:rsidR="00232BF2" w:rsidRPr="00C25E5B" w:rsidRDefault="00232BF2" w:rsidP="00CB2599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deeg proportioneren</w:t>
            </w:r>
          </w:p>
          <w:p w:rsidR="00232BF2" w:rsidRPr="00C25E5B" w:rsidRDefault="00232BF2" w:rsidP="00CB2599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deegstukken modelleren</w:t>
            </w:r>
          </w:p>
          <w:p w:rsidR="00232BF2" w:rsidRPr="00C25E5B" w:rsidRDefault="00232BF2" w:rsidP="00CB2599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deegstukken op platen plaatsen</w:t>
            </w:r>
          </w:p>
          <w:p w:rsidR="00232BF2" w:rsidRDefault="00232BF2" w:rsidP="00CB2599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deegstukken in bakvormen plaatsen</w:t>
            </w:r>
          </w:p>
          <w:p w:rsidR="00232BF2" w:rsidRPr="00C25E5B" w:rsidRDefault="00232BF2" w:rsidP="00CB2599">
            <w:pPr>
              <w:numPr>
                <w:ilvl w:val="0"/>
                <w:numId w:val="34"/>
              </w:numPr>
              <w:spacing w:after="0" w:line="240" w:lineRule="auto"/>
            </w:pPr>
            <w:r>
              <w:t>broodspecialiteiten doreren en decoreren</w:t>
            </w:r>
          </w:p>
          <w:p w:rsidR="00232BF2" w:rsidRPr="00C25E5B" w:rsidRDefault="00232BF2" w:rsidP="00CB2599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deegstukken invriezen of koelen</w:t>
            </w:r>
          </w:p>
          <w:p w:rsidR="00232BF2" w:rsidRPr="00C25E5B" w:rsidRDefault="00232BF2" w:rsidP="00CB2599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deegstukken in rijskast of remrijskast plaatsen</w:t>
            </w:r>
          </w:p>
          <w:p w:rsidR="00232BF2" w:rsidRDefault="00232BF2" w:rsidP="00CB2599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oven instellen</w:t>
            </w:r>
          </w:p>
          <w:p w:rsidR="00232BF2" w:rsidRPr="00C25E5B" w:rsidRDefault="00232BF2" w:rsidP="00CB2599">
            <w:pPr>
              <w:numPr>
                <w:ilvl w:val="0"/>
                <w:numId w:val="34"/>
              </w:numPr>
              <w:spacing w:after="0" w:line="240" w:lineRule="auto"/>
            </w:pPr>
            <w:r>
              <w:t>broodspecialiteiten stomen</w:t>
            </w:r>
          </w:p>
          <w:p w:rsidR="00232BF2" w:rsidRPr="00C25E5B" w:rsidRDefault="00232BF2" w:rsidP="00CB2599">
            <w:pPr>
              <w:numPr>
                <w:ilvl w:val="0"/>
                <w:numId w:val="34"/>
              </w:numPr>
              <w:spacing w:after="0" w:line="240" w:lineRule="auto"/>
            </w:pPr>
            <w:r>
              <w:t xml:space="preserve">broodspecialiteiten </w:t>
            </w:r>
            <w:r w:rsidRPr="00C25E5B">
              <w:t>bakken</w:t>
            </w:r>
          </w:p>
          <w:p w:rsidR="00232BF2" w:rsidRPr="00C25E5B" w:rsidRDefault="00232BF2" w:rsidP="00CB2599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bakproces controleren</w:t>
            </w:r>
          </w:p>
          <w:p w:rsidR="00232BF2" w:rsidRPr="00C25E5B" w:rsidRDefault="00232BF2" w:rsidP="00CB2599">
            <w:pPr>
              <w:numPr>
                <w:ilvl w:val="0"/>
                <w:numId w:val="34"/>
              </w:numPr>
              <w:spacing w:after="0" w:line="240" w:lineRule="auto"/>
            </w:pPr>
            <w:r>
              <w:t>broodspecialiteiten</w:t>
            </w:r>
            <w:r w:rsidRPr="00C25E5B">
              <w:t xml:space="preserve"> uit bakvormen halen</w:t>
            </w:r>
          </w:p>
          <w:p w:rsidR="00232BF2" w:rsidRDefault="00232BF2" w:rsidP="00CB2599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bro</w:t>
            </w:r>
            <w:r>
              <w:t>odspecialiteiten</w:t>
            </w:r>
            <w:r w:rsidRPr="00C25E5B">
              <w:t xml:space="preserve"> afkoelen</w:t>
            </w:r>
          </w:p>
          <w:p w:rsidR="00232BF2" w:rsidRPr="00C25E5B" w:rsidRDefault="00232BF2" w:rsidP="00CB2599">
            <w:pPr>
              <w:numPr>
                <w:ilvl w:val="0"/>
                <w:numId w:val="34"/>
              </w:numPr>
              <w:spacing w:after="0" w:line="240" w:lineRule="auto"/>
            </w:pPr>
            <w:r>
              <w:t>broodspecialiteiten afwerken</w:t>
            </w:r>
          </w:p>
          <w:p w:rsidR="00232BF2" w:rsidRDefault="00232BF2" w:rsidP="00CB2599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bro</w:t>
            </w:r>
            <w:r>
              <w:t>odspecialiteiten</w:t>
            </w:r>
            <w:r w:rsidRPr="00C25E5B">
              <w:t xml:space="preserve"> verpakken en bewaren</w:t>
            </w:r>
          </w:p>
          <w:p w:rsidR="00232BF2" w:rsidRDefault="00232BF2" w:rsidP="00CB2599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 xml:space="preserve">storingen of afwijkingen aan producten, apparatuur, machines </w:t>
            </w:r>
            <w:r>
              <w:t>of</w:t>
            </w:r>
            <w:r w:rsidRPr="00C25E5B">
              <w:t xml:space="preserve"> arbeidsmiddelen melden</w:t>
            </w:r>
          </w:p>
          <w:p w:rsidR="00232BF2" w:rsidRDefault="00232BF2" w:rsidP="00CB2599">
            <w:pPr>
              <w:numPr>
                <w:ilvl w:val="0"/>
                <w:numId w:val="34"/>
              </w:numPr>
              <w:spacing w:after="0" w:line="240" w:lineRule="auto"/>
            </w:pPr>
            <w:r>
              <w:t>bij storingen of afwijkingen gepast reageren</w:t>
            </w:r>
          </w:p>
          <w:p w:rsidR="00232BF2" w:rsidRPr="00F35AE6" w:rsidRDefault="00232BF2" w:rsidP="00AC44D8">
            <w:pPr>
              <w:spacing w:after="0" w:line="240" w:lineRule="auto"/>
              <w:ind w:left="360"/>
            </w:pPr>
          </w:p>
        </w:tc>
        <w:tc>
          <w:tcPr>
            <w:tcW w:w="1842" w:type="dxa"/>
          </w:tcPr>
          <w:p w:rsidR="00232BF2" w:rsidRDefault="00232BF2" w:rsidP="00AC44D8">
            <w:pPr>
              <w:rPr>
                <w:i/>
              </w:rPr>
            </w:pPr>
          </w:p>
        </w:tc>
        <w:tc>
          <w:tcPr>
            <w:tcW w:w="1843" w:type="dxa"/>
          </w:tcPr>
          <w:p w:rsidR="00232BF2" w:rsidRDefault="00232BF2" w:rsidP="00AC44D8">
            <w:pPr>
              <w:rPr>
                <w:i/>
              </w:rPr>
            </w:pPr>
          </w:p>
        </w:tc>
      </w:tr>
    </w:tbl>
    <w:p w:rsidR="00D013AB" w:rsidRPr="00F35AE6" w:rsidRDefault="00D013AB" w:rsidP="005E211F"/>
    <w:p w:rsidR="00ED2479" w:rsidRDefault="00232BF2" w:rsidP="00ED2479">
      <w:pPr>
        <w:pStyle w:val="Heading1"/>
        <w:ind w:left="567" w:hanging="567"/>
      </w:pPr>
      <w:r>
        <w:br w:type="column"/>
      </w:r>
      <w:r w:rsidR="00ED2479">
        <w:t xml:space="preserve">Module harde en zachte luxe </w:t>
      </w:r>
    </w:p>
    <w:tbl>
      <w:tblPr>
        <w:tblW w:w="98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6237"/>
        <w:gridCol w:w="1701"/>
        <w:gridCol w:w="1871"/>
      </w:tblGrid>
      <w:tr w:rsidR="00232BF2" w:rsidRPr="00F35AE6" w:rsidTr="00232BF2">
        <w:tc>
          <w:tcPr>
            <w:tcW w:w="6237" w:type="dxa"/>
          </w:tcPr>
          <w:p w:rsidR="00232BF2" w:rsidRPr="005E211F" w:rsidRDefault="00232BF2" w:rsidP="00216656">
            <w:pPr>
              <w:rPr>
                <w:i/>
              </w:rPr>
            </w:pPr>
            <w:r>
              <w:rPr>
                <w:i/>
              </w:rPr>
              <w:t>Competenties</w:t>
            </w:r>
          </w:p>
        </w:tc>
        <w:tc>
          <w:tcPr>
            <w:tcW w:w="1701" w:type="dxa"/>
          </w:tcPr>
          <w:p w:rsidR="00232BF2" w:rsidRPr="005E211F" w:rsidRDefault="00232BF2" w:rsidP="00216656">
            <w:pPr>
              <w:rPr>
                <w:i/>
              </w:rPr>
            </w:pPr>
            <w:r>
              <w:rPr>
                <w:i/>
              </w:rPr>
              <w:t>CLW</w:t>
            </w:r>
          </w:p>
        </w:tc>
        <w:tc>
          <w:tcPr>
            <w:tcW w:w="1871" w:type="dxa"/>
          </w:tcPr>
          <w:p w:rsidR="00232BF2" w:rsidRPr="005E211F" w:rsidRDefault="00232BF2" w:rsidP="00232BF2">
            <w:pPr>
              <w:ind w:right="810"/>
              <w:rPr>
                <w:i/>
              </w:rPr>
            </w:pPr>
            <w:r>
              <w:rPr>
                <w:i/>
              </w:rPr>
              <w:t>Werkplek</w:t>
            </w:r>
          </w:p>
        </w:tc>
      </w:tr>
      <w:tr w:rsidR="00232BF2" w:rsidRPr="00F35AE6" w:rsidTr="00232BF2">
        <w:tc>
          <w:tcPr>
            <w:tcW w:w="6237" w:type="dxa"/>
          </w:tcPr>
          <w:p w:rsidR="00232BF2" w:rsidRPr="005E211F" w:rsidRDefault="00232BF2" w:rsidP="00216656">
            <w:pPr>
              <w:rPr>
                <w:i/>
              </w:rPr>
            </w:pPr>
            <w:r w:rsidRPr="005E211F">
              <w:rPr>
                <w:i/>
              </w:rPr>
              <w:t xml:space="preserve">veilig, hygiënisch en milieubewust werken conform de nota welzijn op het werk en </w:t>
            </w:r>
            <w:r>
              <w:rPr>
                <w:i/>
              </w:rPr>
              <w:t>de geldende regelgevingen</w:t>
            </w:r>
          </w:p>
          <w:p w:rsidR="00232BF2" w:rsidRPr="00CB06AB" w:rsidRDefault="00232BF2" w:rsidP="00DB469F">
            <w:pPr>
              <w:numPr>
                <w:ilvl w:val="0"/>
                <w:numId w:val="34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Principes van goede hygiënische product</w:t>
            </w:r>
            <w:r>
              <w:rPr>
                <w:lang w:val="nl-NL"/>
              </w:rPr>
              <w:t xml:space="preserve">iepraktijken toepassen (HACCP, </w:t>
            </w:r>
            <w:r w:rsidRPr="00CB06AB">
              <w:rPr>
                <w:lang w:val="nl-NL"/>
              </w:rPr>
              <w:t>BRC, …)</w:t>
            </w:r>
          </w:p>
          <w:p w:rsidR="00232BF2" w:rsidRDefault="00232BF2" w:rsidP="00DB469F">
            <w:pPr>
              <w:numPr>
                <w:ilvl w:val="0"/>
                <w:numId w:val="34"/>
              </w:numPr>
              <w:spacing w:after="0" w:line="240" w:lineRule="auto"/>
            </w:pPr>
            <w:r>
              <w:t>Economisch bewust met grondstoffen, materialen en apparatuur omgaan</w:t>
            </w:r>
          </w:p>
          <w:p w:rsidR="00232BF2" w:rsidRPr="00CB06AB" w:rsidRDefault="00232BF2" w:rsidP="00DB469F">
            <w:pPr>
              <w:numPr>
                <w:ilvl w:val="0"/>
                <w:numId w:val="34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Risico’s op vervuiling en besmettingsgevaar voorkomen</w:t>
            </w:r>
          </w:p>
          <w:p w:rsidR="00232BF2" w:rsidRPr="00CB06AB" w:rsidRDefault="00232BF2" w:rsidP="00DB469F">
            <w:pPr>
              <w:numPr>
                <w:ilvl w:val="0"/>
                <w:numId w:val="34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App</w:t>
            </w:r>
            <w:r>
              <w:rPr>
                <w:lang w:val="nl-NL"/>
              </w:rPr>
              <w:t>aratuur en werkomgeving schoonhouden</w:t>
            </w:r>
          </w:p>
          <w:p w:rsidR="00232BF2" w:rsidRPr="00CB06AB" w:rsidRDefault="00232BF2" w:rsidP="00DB469F">
            <w:pPr>
              <w:numPr>
                <w:ilvl w:val="0"/>
                <w:numId w:val="34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Veiligheidsmaatregelen respecteren en naleven</w:t>
            </w:r>
          </w:p>
          <w:p w:rsidR="00232BF2" w:rsidRPr="00CB06AB" w:rsidRDefault="00232BF2" w:rsidP="00DB469F">
            <w:pPr>
              <w:numPr>
                <w:ilvl w:val="0"/>
                <w:numId w:val="34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>Risico’s en gevaarlijke situaties voorkomen</w:t>
            </w:r>
          </w:p>
          <w:p w:rsidR="00232BF2" w:rsidRDefault="00232BF2" w:rsidP="00DB469F">
            <w:pPr>
              <w:numPr>
                <w:ilvl w:val="0"/>
                <w:numId w:val="34"/>
              </w:numPr>
              <w:spacing w:after="0" w:line="240" w:lineRule="auto"/>
            </w:pPr>
            <w:r w:rsidRPr="00CB06AB">
              <w:rPr>
                <w:lang w:val="nl-NL"/>
              </w:rPr>
              <w:t>Specifieke kledij en beschermingsuitrusting dragen</w:t>
            </w:r>
            <w:r>
              <w:t xml:space="preserve"> </w:t>
            </w:r>
          </w:p>
          <w:p w:rsidR="00232BF2" w:rsidRPr="00CB06AB" w:rsidRDefault="00232BF2" w:rsidP="00DB469F">
            <w:pPr>
              <w:numPr>
                <w:ilvl w:val="0"/>
                <w:numId w:val="34"/>
              </w:numPr>
              <w:spacing w:after="0" w:line="240" w:lineRule="auto"/>
              <w:rPr>
                <w:lang w:val="nl-NL"/>
              </w:rPr>
            </w:pPr>
            <w:r w:rsidRPr="00CB06AB">
              <w:rPr>
                <w:lang w:val="nl-NL"/>
              </w:rPr>
              <w:t xml:space="preserve">Principes van milieuzorg </w:t>
            </w:r>
            <w:r>
              <w:rPr>
                <w:lang w:val="nl-NL"/>
              </w:rPr>
              <w:t xml:space="preserve">toepassen: afval en overschotten beperken, verwerken, sorteren en opbergen </w:t>
            </w:r>
          </w:p>
          <w:p w:rsidR="00232BF2" w:rsidRDefault="00232BF2" w:rsidP="00DB469F">
            <w:pPr>
              <w:numPr>
                <w:ilvl w:val="0"/>
                <w:numId w:val="34"/>
              </w:numPr>
              <w:spacing w:after="0" w:line="240" w:lineRule="auto"/>
            </w:pPr>
            <w:r>
              <w:t xml:space="preserve">Producten, apparatuur, machines en arbeidsmiddelen volgens voorschriften gebruiken </w:t>
            </w:r>
          </w:p>
          <w:p w:rsidR="00232BF2" w:rsidRDefault="00232BF2" w:rsidP="00DB469F">
            <w:pPr>
              <w:numPr>
                <w:ilvl w:val="0"/>
                <w:numId w:val="34"/>
              </w:numPr>
              <w:spacing w:after="0" w:line="240" w:lineRule="auto"/>
            </w:pPr>
            <w:r>
              <w:t>Hef- en tiltechnieken toepassen</w:t>
            </w:r>
          </w:p>
          <w:p w:rsidR="00232BF2" w:rsidRPr="00F35AE6" w:rsidRDefault="00232BF2" w:rsidP="00ED2479">
            <w:pPr>
              <w:numPr>
                <w:ilvl w:val="0"/>
                <w:numId w:val="34"/>
              </w:numPr>
              <w:spacing w:after="0" w:line="240" w:lineRule="auto"/>
            </w:pPr>
          </w:p>
        </w:tc>
        <w:tc>
          <w:tcPr>
            <w:tcW w:w="1701" w:type="dxa"/>
          </w:tcPr>
          <w:p w:rsidR="00232BF2" w:rsidRPr="005E211F" w:rsidRDefault="00232BF2" w:rsidP="00216656">
            <w:pPr>
              <w:rPr>
                <w:i/>
              </w:rPr>
            </w:pPr>
          </w:p>
        </w:tc>
        <w:tc>
          <w:tcPr>
            <w:tcW w:w="1871" w:type="dxa"/>
          </w:tcPr>
          <w:p w:rsidR="00232BF2" w:rsidRPr="005E211F" w:rsidRDefault="00232BF2" w:rsidP="00216656">
            <w:pPr>
              <w:rPr>
                <w:i/>
              </w:rPr>
            </w:pPr>
          </w:p>
        </w:tc>
      </w:tr>
      <w:tr w:rsidR="00232BF2" w:rsidRPr="00F35AE6" w:rsidTr="00232BF2">
        <w:tc>
          <w:tcPr>
            <w:tcW w:w="6237" w:type="dxa"/>
          </w:tcPr>
          <w:p w:rsidR="00232BF2" w:rsidRPr="005E211F" w:rsidRDefault="00232BF2" w:rsidP="00216656">
            <w:pPr>
              <w:rPr>
                <w:i/>
              </w:rPr>
            </w:pPr>
            <w:r w:rsidRPr="005E211F">
              <w:rPr>
                <w:i/>
              </w:rPr>
              <w:t>noodzakelijke houdingen voor de uitoefeni</w:t>
            </w:r>
            <w:r>
              <w:rPr>
                <w:i/>
              </w:rPr>
              <w:t>ng van het beroep aannemen</w:t>
            </w:r>
          </w:p>
          <w:p w:rsidR="00232BF2" w:rsidRPr="00C25E5B" w:rsidRDefault="00232BF2" w:rsidP="006E7783">
            <w:pPr>
              <w:numPr>
                <w:ilvl w:val="0"/>
                <w:numId w:val="34"/>
              </w:numPr>
              <w:spacing w:after="0" w:line="240" w:lineRule="auto"/>
            </w:pPr>
            <w:r>
              <w:t>Stipt en nauwkeurig</w:t>
            </w:r>
            <w:r w:rsidRPr="00C25E5B">
              <w:t xml:space="preserve"> werken</w:t>
            </w:r>
          </w:p>
          <w:p w:rsidR="00232BF2" w:rsidRPr="00C25E5B" w:rsidRDefault="00232BF2" w:rsidP="006E7783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zin voor samenwerking tonen</w:t>
            </w:r>
          </w:p>
          <w:p w:rsidR="00232BF2" w:rsidRDefault="00232BF2" w:rsidP="006E7783">
            <w:pPr>
              <w:numPr>
                <w:ilvl w:val="0"/>
                <w:numId w:val="34"/>
              </w:numPr>
              <w:spacing w:after="0" w:line="240" w:lineRule="auto"/>
            </w:pPr>
            <w:r>
              <w:t>klantgericht werken</w:t>
            </w:r>
          </w:p>
          <w:p w:rsidR="00232BF2" w:rsidRPr="00C25E5B" w:rsidRDefault="00232BF2" w:rsidP="006E7783">
            <w:pPr>
              <w:numPr>
                <w:ilvl w:val="0"/>
                <w:numId w:val="34"/>
              </w:numPr>
              <w:spacing w:after="0" w:line="240" w:lineRule="auto"/>
            </w:pPr>
            <w:r>
              <w:t>zich duidelijk, beleefd en op een respectvolle manier uitdrukken</w:t>
            </w:r>
          </w:p>
          <w:p w:rsidR="00232BF2" w:rsidRPr="00C25E5B" w:rsidRDefault="00232BF2" w:rsidP="006E7783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opgelegde taken uitvoeren</w:t>
            </w:r>
          </w:p>
          <w:p w:rsidR="00232BF2" w:rsidRDefault="00232BF2" w:rsidP="006E7783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met tijd- en werkdruk omgaan</w:t>
            </w:r>
          </w:p>
          <w:p w:rsidR="00232BF2" w:rsidRDefault="00232BF2" w:rsidP="006E7783">
            <w:pPr>
              <w:numPr>
                <w:ilvl w:val="0"/>
                <w:numId w:val="34"/>
              </w:numPr>
              <w:spacing w:after="0" w:line="240" w:lineRule="auto"/>
            </w:pPr>
            <w:r>
              <w:t>op wisselende werkomstandigheden inspelen</w:t>
            </w:r>
          </w:p>
          <w:p w:rsidR="00232BF2" w:rsidRPr="00F35AE6" w:rsidRDefault="00232BF2" w:rsidP="00DA5304">
            <w:pPr>
              <w:spacing w:after="0" w:line="240" w:lineRule="auto"/>
              <w:ind w:left="340"/>
            </w:pPr>
          </w:p>
        </w:tc>
        <w:tc>
          <w:tcPr>
            <w:tcW w:w="1701" w:type="dxa"/>
          </w:tcPr>
          <w:p w:rsidR="00232BF2" w:rsidRPr="005E211F" w:rsidRDefault="00232BF2" w:rsidP="00216656">
            <w:pPr>
              <w:rPr>
                <w:i/>
              </w:rPr>
            </w:pPr>
          </w:p>
        </w:tc>
        <w:tc>
          <w:tcPr>
            <w:tcW w:w="1871" w:type="dxa"/>
          </w:tcPr>
          <w:p w:rsidR="00232BF2" w:rsidRPr="005E211F" w:rsidRDefault="00232BF2" w:rsidP="00216656">
            <w:pPr>
              <w:rPr>
                <w:i/>
              </w:rPr>
            </w:pPr>
          </w:p>
        </w:tc>
      </w:tr>
      <w:tr w:rsidR="00232BF2" w:rsidRPr="00F35AE6" w:rsidTr="00232BF2">
        <w:tc>
          <w:tcPr>
            <w:tcW w:w="6237" w:type="dxa"/>
          </w:tcPr>
          <w:p w:rsidR="00232BF2" w:rsidRPr="005E211F" w:rsidRDefault="00232BF2" w:rsidP="00216656">
            <w:pPr>
              <w:rPr>
                <w:i/>
              </w:rPr>
            </w:pPr>
            <w:r w:rsidRPr="005E211F">
              <w:rPr>
                <w:i/>
              </w:rPr>
              <w:t xml:space="preserve">eigen werkzaamheden </w:t>
            </w:r>
            <w:r>
              <w:rPr>
                <w:i/>
              </w:rPr>
              <w:t xml:space="preserve">voorbereiden, uitvoeren, evalueren en bijsturen </w:t>
            </w:r>
          </w:p>
          <w:p w:rsidR="00232BF2" w:rsidRDefault="00232BF2" w:rsidP="00944204">
            <w:pPr>
              <w:numPr>
                <w:ilvl w:val="0"/>
                <w:numId w:val="35"/>
              </w:numPr>
              <w:spacing w:after="0" w:line="240" w:lineRule="auto"/>
            </w:pPr>
            <w:r>
              <w:t>Regels voor persoonlijke hygiëne toepassen</w:t>
            </w:r>
          </w:p>
          <w:p w:rsidR="00232BF2" w:rsidRDefault="00232BF2" w:rsidP="00944204">
            <w:pPr>
              <w:numPr>
                <w:ilvl w:val="0"/>
                <w:numId w:val="34"/>
              </w:numPr>
              <w:spacing w:after="0" w:line="240" w:lineRule="auto"/>
            </w:pPr>
            <w:r>
              <w:t>Belangrijkste terminologie met betrekking tot besmettingsrisico’s begrijpen</w:t>
            </w:r>
          </w:p>
          <w:p w:rsidR="00232BF2" w:rsidRDefault="00232BF2" w:rsidP="00944204">
            <w:pPr>
              <w:numPr>
                <w:ilvl w:val="0"/>
                <w:numId w:val="34"/>
              </w:numPr>
              <w:spacing w:after="0" w:line="240" w:lineRule="auto"/>
            </w:pPr>
            <w:r w:rsidRPr="00EB63F7">
              <w:t>Pictogrammen met betrekking tot gevaarlijke stoffen en gevaarlijke situaties begrijpen</w:t>
            </w:r>
          </w:p>
          <w:p w:rsidR="00232BF2" w:rsidRDefault="00232BF2" w:rsidP="00944204">
            <w:pPr>
              <w:numPr>
                <w:ilvl w:val="0"/>
                <w:numId w:val="34"/>
              </w:numPr>
              <w:spacing w:after="0" w:line="240" w:lineRule="auto"/>
            </w:pPr>
            <w:r>
              <w:t>Belangrijkste grondstoffen, hulpgrondstoffen en materialen onderscheiden</w:t>
            </w:r>
          </w:p>
          <w:p w:rsidR="00232BF2" w:rsidRDefault="00232BF2" w:rsidP="00944204">
            <w:pPr>
              <w:numPr>
                <w:ilvl w:val="0"/>
                <w:numId w:val="34"/>
              </w:numPr>
              <w:spacing w:after="0" w:line="240" w:lineRule="auto"/>
            </w:pPr>
            <w:r>
              <w:t>Werkvolgorde bepalen</w:t>
            </w:r>
          </w:p>
          <w:p w:rsidR="00232BF2" w:rsidRDefault="00232BF2" w:rsidP="00944204">
            <w:pPr>
              <w:numPr>
                <w:ilvl w:val="0"/>
                <w:numId w:val="34"/>
              </w:numPr>
              <w:spacing w:after="0" w:line="240" w:lineRule="auto"/>
            </w:pPr>
            <w:r>
              <w:t>Werkopdrachten lezen en uitvoeren</w:t>
            </w:r>
          </w:p>
          <w:p w:rsidR="00232BF2" w:rsidRDefault="00232BF2" w:rsidP="00944204">
            <w:pPr>
              <w:numPr>
                <w:ilvl w:val="0"/>
                <w:numId w:val="34"/>
              </w:numPr>
              <w:spacing w:after="0" w:line="240" w:lineRule="auto"/>
            </w:pPr>
            <w:r>
              <w:t>Mondelinge instructies beluisteren en uitvoeren</w:t>
            </w:r>
          </w:p>
          <w:p w:rsidR="00232BF2" w:rsidRDefault="00232BF2" w:rsidP="00944204">
            <w:pPr>
              <w:numPr>
                <w:ilvl w:val="0"/>
                <w:numId w:val="34"/>
              </w:numPr>
              <w:spacing w:after="0" w:line="240" w:lineRule="auto"/>
            </w:pPr>
            <w:r>
              <w:t>ICT functioneel toepassen</w:t>
            </w:r>
          </w:p>
          <w:p w:rsidR="00232BF2" w:rsidRDefault="00232BF2" w:rsidP="005437D0">
            <w:pPr>
              <w:numPr>
                <w:ilvl w:val="0"/>
                <w:numId w:val="34"/>
              </w:numPr>
              <w:spacing w:after="0" w:line="240" w:lineRule="auto"/>
            </w:pPr>
            <w:r>
              <w:t>gewichtseenheden en inhoudsmaten functioneel omrekenen</w:t>
            </w:r>
          </w:p>
          <w:p w:rsidR="00232BF2" w:rsidRDefault="00232BF2" w:rsidP="00DE71EA">
            <w:pPr>
              <w:numPr>
                <w:ilvl w:val="0"/>
                <w:numId w:val="34"/>
              </w:numPr>
              <w:spacing w:after="0" w:line="240" w:lineRule="auto"/>
            </w:pPr>
            <w:r w:rsidRPr="00C25E5B">
              <w:t>in</w:t>
            </w:r>
            <w:r>
              <w:t>formatie selecteren en gebruiken</w:t>
            </w:r>
          </w:p>
          <w:p w:rsidR="00232BF2" w:rsidRDefault="00232BF2" w:rsidP="00944204">
            <w:pPr>
              <w:numPr>
                <w:ilvl w:val="0"/>
                <w:numId w:val="34"/>
              </w:numPr>
              <w:spacing w:after="0" w:line="240" w:lineRule="auto"/>
            </w:pPr>
            <w:r>
              <w:t>Zicht hebben op eindproduct van bereiding</w:t>
            </w:r>
          </w:p>
          <w:p w:rsidR="00232BF2" w:rsidRDefault="00232BF2" w:rsidP="00944204">
            <w:pPr>
              <w:numPr>
                <w:ilvl w:val="0"/>
                <w:numId w:val="34"/>
              </w:numPr>
              <w:spacing w:after="0" w:line="240" w:lineRule="auto"/>
            </w:pPr>
            <w:r>
              <w:t>Naargelang context van tewerkstelling: transportsystemen onderscheiden</w:t>
            </w:r>
          </w:p>
          <w:p w:rsidR="00232BF2" w:rsidRDefault="00232BF2" w:rsidP="00944204">
            <w:pPr>
              <w:numPr>
                <w:ilvl w:val="0"/>
                <w:numId w:val="34"/>
              </w:numPr>
              <w:spacing w:after="0" w:line="240" w:lineRule="auto"/>
            </w:pPr>
            <w:r>
              <w:t xml:space="preserve">Naargelang </w:t>
            </w:r>
            <w:r w:rsidRPr="00E92E53">
              <w:t xml:space="preserve">context van tewerkstelling: </w:t>
            </w:r>
            <w:r>
              <w:t>v</w:t>
            </w:r>
            <w:r w:rsidRPr="00E92E53">
              <w:t>erpakkingssystemen onderscheiden: individuele verpakking, assortiment, ééndoosverpakking,</w:t>
            </w:r>
            <w:r>
              <w:t xml:space="preserve"> …</w:t>
            </w:r>
          </w:p>
          <w:p w:rsidR="00232BF2" w:rsidRPr="00F35AE6" w:rsidRDefault="00232BF2" w:rsidP="00944204">
            <w:pPr>
              <w:numPr>
                <w:ilvl w:val="0"/>
                <w:numId w:val="34"/>
              </w:numPr>
              <w:spacing w:after="0" w:line="240" w:lineRule="auto"/>
            </w:pPr>
            <w:r>
              <w:t xml:space="preserve">eigen werk kritisch controleren </w:t>
            </w:r>
          </w:p>
          <w:p w:rsidR="00232BF2" w:rsidRDefault="00232BF2" w:rsidP="00944204">
            <w:pPr>
              <w:numPr>
                <w:ilvl w:val="0"/>
                <w:numId w:val="34"/>
              </w:numPr>
              <w:spacing w:after="0" w:line="240" w:lineRule="auto"/>
            </w:pPr>
            <w:r>
              <w:t>bij problemen met verantwoordelijke overleggen</w:t>
            </w:r>
          </w:p>
          <w:p w:rsidR="00232BF2" w:rsidRDefault="00232BF2" w:rsidP="00944204">
            <w:pPr>
              <w:numPr>
                <w:ilvl w:val="0"/>
                <w:numId w:val="34"/>
              </w:numPr>
              <w:spacing w:after="0" w:line="240" w:lineRule="auto"/>
            </w:pPr>
            <w:r>
              <w:t xml:space="preserve">indien nodig werkzaamheden bijsturen </w:t>
            </w:r>
          </w:p>
          <w:p w:rsidR="00232BF2" w:rsidRPr="009534C6" w:rsidRDefault="00232BF2" w:rsidP="00944204">
            <w:pPr>
              <w:spacing w:after="0" w:line="240" w:lineRule="auto"/>
              <w:ind w:left="360"/>
            </w:pPr>
          </w:p>
        </w:tc>
        <w:tc>
          <w:tcPr>
            <w:tcW w:w="1701" w:type="dxa"/>
          </w:tcPr>
          <w:p w:rsidR="00232BF2" w:rsidRPr="005E211F" w:rsidRDefault="00232BF2" w:rsidP="00216656">
            <w:pPr>
              <w:rPr>
                <w:i/>
              </w:rPr>
            </w:pPr>
          </w:p>
        </w:tc>
        <w:tc>
          <w:tcPr>
            <w:tcW w:w="1871" w:type="dxa"/>
          </w:tcPr>
          <w:p w:rsidR="00232BF2" w:rsidRPr="005E211F" w:rsidRDefault="00232BF2" w:rsidP="00216656">
            <w:pPr>
              <w:rPr>
                <w:i/>
              </w:rPr>
            </w:pPr>
          </w:p>
        </w:tc>
      </w:tr>
    </w:tbl>
    <w:p w:rsidR="00FB4F8E" w:rsidRDefault="00FB4F8E"/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6237"/>
        <w:gridCol w:w="1701"/>
        <w:gridCol w:w="1843"/>
      </w:tblGrid>
      <w:tr w:rsidR="00232BF2" w:rsidRPr="00F35AE6" w:rsidTr="00232BF2">
        <w:tc>
          <w:tcPr>
            <w:tcW w:w="6237" w:type="dxa"/>
          </w:tcPr>
          <w:p w:rsidR="00232BF2" w:rsidRDefault="00352B55" w:rsidP="00986989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701" w:type="dxa"/>
          </w:tcPr>
          <w:p w:rsidR="00232BF2" w:rsidRDefault="00232BF2" w:rsidP="00986989">
            <w:pPr>
              <w:rPr>
                <w:i/>
              </w:rPr>
            </w:pPr>
            <w:r>
              <w:rPr>
                <w:i/>
              </w:rPr>
              <w:t>CLW</w:t>
            </w:r>
          </w:p>
        </w:tc>
        <w:tc>
          <w:tcPr>
            <w:tcW w:w="1843" w:type="dxa"/>
          </w:tcPr>
          <w:p w:rsidR="00232BF2" w:rsidRDefault="00232BF2" w:rsidP="00986989">
            <w:pPr>
              <w:rPr>
                <w:i/>
              </w:rPr>
            </w:pPr>
            <w:r>
              <w:rPr>
                <w:i/>
              </w:rPr>
              <w:t>Werkplek</w:t>
            </w:r>
          </w:p>
        </w:tc>
      </w:tr>
      <w:tr w:rsidR="00232BF2" w:rsidRPr="00F35AE6" w:rsidTr="00232BF2">
        <w:tc>
          <w:tcPr>
            <w:tcW w:w="6237" w:type="dxa"/>
          </w:tcPr>
          <w:p w:rsidR="00232BF2" w:rsidRDefault="00232BF2" w:rsidP="00986989">
            <w:pPr>
              <w:rPr>
                <w:i/>
              </w:rPr>
            </w:pPr>
            <w:r>
              <w:rPr>
                <w:i/>
              </w:rPr>
              <w:t>harde en zachte luxe niet op basis van gerezen bladerdeeg zoals pistolets, sandwiches, piccolo’s, rozijnenbol, Berlijnse bol, lange en ronde Zwitserse koeken, … volgens bedrijfseigen procedures maken</w:t>
            </w:r>
          </w:p>
          <w:p w:rsidR="00232BF2" w:rsidRDefault="00232BF2" w:rsidP="00986989">
            <w:pPr>
              <w:numPr>
                <w:ilvl w:val="0"/>
                <w:numId w:val="34"/>
              </w:numPr>
              <w:spacing w:after="0" w:line="240" w:lineRule="auto"/>
            </w:pPr>
            <w:r>
              <w:t>basis- en hulpgrondstoffen afwegen</w:t>
            </w:r>
          </w:p>
          <w:p w:rsidR="00232BF2" w:rsidRDefault="00232BF2" w:rsidP="00986989">
            <w:pPr>
              <w:numPr>
                <w:ilvl w:val="0"/>
                <w:numId w:val="34"/>
              </w:numPr>
              <w:spacing w:after="0" w:line="240" w:lineRule="auto"/>
            </w:pPr>
            <w:r>
              <w:t>verhoudingen respecteren</w:t>
            </w:r>
          </w:p>
          <w:p w:rsidR="00232BF2" w:rsidRDefault="00232BF2" w:rsidP="00986989">
            <w:pPr>
              <w:numPr>
                <w:ilvl w:val="0"/>
                <w:numId w:val="34"/>
              </w:numPr>
              <w:spacing w:after="0" w:line="240" w:lineRule="auto"/>
            </w:pPr>
            <w:r>
              <w:t>grondstoffen tot deeg mengen</w:t>
            </w:r>
          </w:p>
          <w:p w:rsidR="00232BF2" w:rsidRDefault="00232BF2" w:rsidP="00986989">
            <w:pPr>
              <w:numPr>
                <w:ilvl w:val="0"/>
                <w:numId w:val="34"/>
              </w:numPr>
              <w:spacing w:after="0" w:line="240" w:lineRule="auto"/>
            </w:pPr>
            <w:r>
              <w:t>deeg manueel en machinaal kneden</w:t>
            </w:r>
          </w:p>
          <w:p w:rsidR="00232BF2" w:rsidRDefault="00232BF2" w:rsidP="00986989">
            <w:pPr>
              <w:numPr>
                <w:ilvl w:val="0"/>
                <w:numId w:val="34"/>
              </w:numPr>
              <w:spacing w:after="0" w:line="240" w:lineRule="auto"/>
            </w:pPr>
            <w:r>
              <w:t>hulpgrondstoffen toevoegen</w:t>
            </w:r>
          </w:p>
          <w:p w:rsidR="00232BF2" w:rsidRDefault="00232BF2" w:rsidP="00986989">
            <w:pPr>
              <w:numPr>
                <w:ilvl w:val="0"/>
                <w:numId w:val="34"/>
              </w:numPr>
              <w:spacing w:after="0" w:line="240" w:lineRule="auto"/>
            </w:pPr>
            <w:r>
              <w:t>voorrijs, bolrijs en narijs controleren</w:t>
            </w:r>
          </w:p>
          <w:p w:rsidR="00232BF2" w:rsidRDefault="00232BF2" w:rsidP="00986989">
            <w:pPr>
              <w:numPr>
                <w:ilvl w:val="0"/>
                <w:numId w:val="34"/>
              </w:numPr>
              <w:spacing w:after="0" w:line="240" w:lineRule="auto"/>
            </w:pPr>
            <w:r>
              <w:t>deeg proportioneren</w:t>
            </w:r>
          </w:p>
          <w:p w:rsidR="00232BF2" w:rsidRDefault="00232BF2" w:rsidP="00986989">
            <w:pPr>
              <w:numPr>
                <w:ilvl w:val="0"/>
                <w:numId w:val="34"/>
              </w:numPr>
              <w:spacing w:after="0" w:line="240" w:lineRule="auto"/>
            </w:pPr>
            <w:r>
              <w:t>deegstukken modelleren</w:t>
            </w:r>
          </w:p>
          <w:p w:rsidR="00232BF2" w:rsidRDefault="00232BF2" w:rsidP="00986989">
            <w:pPr>
              <w:numPr>
                <w:ilvl w:val="0"/>
                <w:numId w:val="34"/>
              </w:numPr>
              <w:spacing w:after="0" w:line="240" w:lineRule="auto"/>
            </w:pPr>
            <w:r>
              <w:t>deegstukken op platen plaatsen</w:t>
            </w:r>
          </w:p>
          <w:p w:rsidR="00232BF2" w:rsidRDefault="00232BF2" w:rsidP="00986989">
            <w:pPr>
              <w:numPr>
                <w:ilvl w:val="0"/>
                <w:numId w:val="34"/>
              </w:numPr>
              <w:spacing w:after="0" w:line="240" w:lineRule="auto"/>
            </w:pPr>
            <w:r>
              <w:t>deegstukken invriezen of koelen</w:t>
            </w:r>
          </w:p>
          <w:p w:rsidR="00232BF2" w:rsidRDefault="00232BF2" w:rsidP="00986989">
            <w:pPr>
              <w:numPr>
                <w:ilvl w:val="0"/>
                <w:numId w:val="34"/>
              </w:numPr>
              <w:spacing w:after="0" w:line="240" w:lineRule="auto"/>
            </w:pPr>
            <w:r>
              <w:t>deegstukken in rijskast of remrijskast plaatsen</w:t>
            </w:r>
          </w:p>
          <w:p w:rsidR="00232BF2" w:rsidRDefault="00232BF2" w:rsidP="00986989">
            <w:pPr>
              <w:numPr>
                <w:ilvl w:val="0"/>
                <w:numId w:val="34"/>
              </w:numPr>
              <w:spacing w:after="0" w:line="240" w:lineRule="auto"/>
            </w:pPr>
            <w:r>
              <w:t>oven instellen</w:t>
            </w:r>
          </w:p>
          <w:p w:rsidR="00232BF2" w:rsidRDefault="00232BF2" w:rsidP="00986989">
            <w:pPr>
              <w:numPr>
                <w:ilvl w:val="0"/>
                <w:numId w:val="34"/>
              </w:numPr>
              <w:spacing w:after="0" w:line="240" w:lineRule="auto"/>
            </w:pPr>
            <w:r>
              <w:t>harde luxe stomen</w:t>
            </w:r>
          </w:p>
          <w:p w:rsidR="00232BF2" w:rsidRDefault="00232BF2" w:rsidP="00986989">
            <w:pPr>
              <w:numPr>
                <w:ilvl w:val="0"/>
                <w:numId w:val="34"/>
              </w:numPr>
              <w:spacing w:after="0" w:line="240" w:lineRule="auto"/>
            </w:pPr>
            <w:r>
              <w:t>harde en zachte luxe bakken</w:t>
            </w:r>
          </w:p>
          <w:p w:rsidR="00232BF2" w:rsidRDefault="00232BF2" w:rsidP="00986989">
            <w:pPr>
              <w:numPr>
                <w:ilvl w:val="0"/>
                <w:numId w:val="34"/>
              </w:numPr>
              <w:spacing w:after="0" w:line="240" w:lineRule="auto"/>
            </w:pPr>
            <w:r>
              <w:t>bakproces controleren</w:t>
            </w:r>
          </w:p>
          <w:p w:rsidR="00232BF2" w:rsidRDefault="00232BF2" w:rsidP="00986989">
            <w:pPr>
              <w:numPr>
                <w:ilvl w:val="0"/>
                <w:numId w:val="34"/>
              </w:numPr>
              <w:spacing w:after="0" w:line="240" w:lineRule="auto"/>
            </w:pPr>
            <w:r>
              <w:t>harde en zachte luxe afkoelen</w:t>
            </w:r>
          </w:p>
          <w:p w:rsidR="00232BF2" w:rsidRDefault="00232BF2" w:rsidP="00986989">
            <w:pPr>
              <w:numPr>
                <w:ilvl w:val="0"/>
                <w:numId w:val="34"/>
              </w:numPr>
              <w:spacing w:after="0" w:line="240" w:lineRule="auto"/>
            </w:pPr>
            <w:r>
              <w:t>halffabricaten zoals banketbakkerscrème, frangipane, confituur, ... bereiden, verwerken en afwerken</w:t>
            </w:r>
          </w:p>
          <w:p w:rsidR="00232BF2" w:rsidRDefault="00232BF2" w:rsidP="00986989">
            <w:pPr>
              <w:numPr>
                <w:ilvl w:val="0"/>
                <w:numId w:val="34"/>
              </w:numPr>
              <w:spacing w:after="0" w:line="240" w:lineRule="auto"/>
            </w:pPr>
            <w:r>
              <w:t>harde en zachte luxe verpakken en bewaren</w:t>
            </w:r>
          </w:p>
          <w:p w:rsidR="00232BF2" w:rsidRDefault="00232BF2" w:rsidP="00C92092">
            <w:pPr>
              <w:numPr>
                <w:ilvl w:val="0"/>
                <w:numId w:val="34"/>
              </w:numPr>
              <w:spacing w:after="0" w:line="240" w:lineRule="auto"/>
            </w:pPr>
            <w:r>
              <w:t>storingen of afwijkingen aan producten, apparatuur, machines of arbeidsmiddelen melden</w:t>
            </w:r>
          </w:p>
          <w:p w:rsidR="00232BF2" w:rsidRDefault="00232BF2" w:rsidP="00C92092">
            <w:pPr>
              <w:numPr>
                <w:ilvl w:val="0"/>
                <w:numId w:val="34"/>
              </w:numPr>
              <w:spacing w:after="0" w:line="240" w:lineRule="auto"/>
            </w:pPr>
            <w:r>
              <w:t>bij storingen of afwijkingengepast reageren</w:t>
            </w:r>
          </w:p>
          <w:p w:rsidR="00232BF2" w:rsidRPr="00F35AE6" w:rsidRDefault="00232BF2" w:rsidP="00C92092">
            <w:pPr>
              <w:spacing w:after="0" w:line="240" w:lineRule="auto"/>
              <w:ind w:left="360"/>
            </w:pPr>
          </w:p>
        </w:tc>
        <w:tc>
          <w:tcPr>
            <w:tcW w:w="1701" w:type="dxa"/>
          </w:tcPr>
          <w:p w:rsidR="00232BF2" w:rsidRDefault="00232BF2" w:rsidP="00986989">
            <w:pPr>
              <w:rPr>
                <w:i/>
              </w:rPr>
            </w:pPr>
          </w:p>
        </w:tc>
        <w:tc>
          <w:tcPr>
            <w:tcW w:w="1843" w:type="dxa"/>
          </w:tcPr>
          <w:p w:rsidR="00232BF2" w:rsidRDefault="00232BF2" w:rsidP="00986989">
            <w:pPr>
              <w:rPr>
                <w:i/>
              </w:rPr>
            </w:pPr>
          </w:p>
        </w:tc>
      </w:tr>
      <w:tr w:rsidR="00232BF2" w:rsidRPr="00F35AE6" w:rsidTr="00232BF2">
        <w:tc>
          <w:tcPr>
            <w:tcW w:w="6237" w:type="dxa"/>
          </w:tcPr>
          <w:p w:rsidR="00232BF2" w:rsidRDefault="00232BF2" w:rsidP="00986989">
            <w:pPr>
              <w:rPr>
                <w:i/>
              </w:rPr>
            </w:pPr>
            <w:r>
              <w:rPr>
                <w:i/>
              </w:rPr>
              <w:t>harde en zachte luxe op basis van gerezen bladerdeeg crèmekoeken, boterkoeken, chocoladekoeken, ... volgens bedrijfseigen procedures maken</w:t>
            </w:r>
          </w:p>
          <w:p w:rsidR="00232BF2" w:rsidRDefault="00232BF2" w:rsidP="00986989">
            <w:pPr>
              <w:numPr>
                <w:ilvl w:val="0"/>
                <w:numId w:val="34"/>
              </w:numPr>
              <w:spacing w:after="0" w:line="240" w:lineRule="auto"/>
            </w:pPr>
            <w:r>
              <w:t>basis- en hulpgrondstoffen afwegen</w:t>
            </w:r>
          </w:p>
          <w:p w:rsidR="00232BF2" w:rsidRDefault="00232BF2" w:rsidP="00986989">
            <w:pPr>
              <w:numPr>
                <w:ilvl w:val="0"/>
                <w:numId w:val="34"/>
              </w:numPr>
              <w:spacing w:after="0" w:line="240" w:lineRule="auto"/>
            </w:pPr>
            <w:r>
              <w:t>verhoudingen respecteren</w:t>
            </w:r>
          </w:p>
          <w:p w:rsidR="00232BF2" w:rsidRDefault="00232BF2" w:rsidP="00986989">
            <w:pPr>
              <w:numPr>
                <w:ilvl w:val="0"/>
                <w:numId w:val="34"/>
              </w:numPr>
              <w:spacing w:after="0" w:line="240" w:lineRule="auto"/>
            </w:pPr>
            <w:r>
              <w:t>grondstoffen tot deeg mengen</w:t>
            </w:r>
          </w:p>
          <w:p w:rsidR="00232BF2" w:rsidRDefault="00232BF2" w:rsidP="001F468C">
            <w:pPr>
              <w:numPr>
                <w:ilvl w:val="0"/>
                <w:numId w:val="34"/>
              </w:numPr>
              <w:spacing w:after="0" w:line="240" w:lineRule="auto"/>
            </w:pPr>
            <w:r>
              <w:t>deeg manueel en machinaal kneden</w:t>
            </w:r>
          </w:p>
          <w:p w:rsidR="00232BF2" w:rsidRDefault="00232BF2" w:rsidP="00244F14">
            <w:pPr>
              <w:numPr>
                <w:ilvl w:val="0"/>
                <w:numId w:val="34"/>
              </w:numPr>
              <w:spacing w:after="0" w:line="240" w:lineRule="auto"/>
            </w:pPr>
            <w:r>
              <w:t>voorrijs controleren</w:t>
            </w:r>
          </w:p>
          <w:p w:rsidR="00232BF2" w:rsidRDefault="00232BF2" w:rsidP="00244F14">
            <w:pPr>
              <w:numPr>
                <w:ilvl w:val="0"/>
                <w:numId w:val="34"/>
              </w:numPr>
              <w:spacing w:after="0" w:line="240" w:lineRule="auto"/>
            </w:pPr>
            <w:r>
              <w:t>deeg toeren</w:t>
            </w:r>
          </w:p>
          <w:p w:rsidR="00232BF2" w:rsidRDefault="00232BF2" w:rsidP="00986989">
            <w:pPr>
              <w:numPr>
                <w:ilvl w:val="0"/>
                <w:numId w:val="34"/>
              </w:numPr>
              <w:spacing w:after="0" w:line="240" w:lineRule="auto"/>
            </w:pPr>
            <w:r>
              <w:t>deeg proportioneren</w:t>
            </w:r>
          </w:p>
          <w:p w:rsidR="00232BF2" w:rsidRDefault="00232BF2" w:rsidP="00986989">
            <w:pPr>
              <w:numPr>
                <w:ilvl w:val="0"/>
                <w:numId w:val="34"/>
              </w:numPr>
              <w:spacing w:after="0" w:line="240" w:lineRule="auto"/>
            </w:pPr>
            <w:r>
              <w:t>gerezen bladerdeegproducten op platen plaatsen</w:t>
            </w:r>
          </w:p>
          <w:p w:rsidR="00232BF2" w:rsidRDefault="00232BF2" w:rsidP="00986989">
            <w:pPr>
              <w:numPr>
                <w:ilvl w:val="0"/>
                <w:numId w:val="34"/>
              </w:numPr>
              <w:spacing w:after="0" w:line="240" w:lineRule="auto"/>
            </w:pPr>
            <w:r>
              <w:t>narijs controleren</w:t>
            </w:r>
          </w:p>
          <w:p w:rsidR="00232BF2" w:rsidRDefault="00232BF2" w:rsidP="00986989">
            <w:pPr>
              <w:numPr>
                <w:ilvl w:val="0"/>
                <w:numId w:val="34"/>
              </w:numPr>
              <w:spacing w:after="0" w:line="240" w:lineRule="auto"/>
            </w:pPr>
            <w:r>
              <w:t>gerezen bladerdeegproducten invriezen of koelen</w:t>
            </w:r>
          </w:p>
          <w:p w:rsidR="00232BF2" w:rsidRDefault="00232BF2" w:rsidP="00986989">
            <w:pPr>
              <w:numPr>
                <w:ilvl w:val="0"/>
                <w:numId w:val="34"/>
              </w:numPr>
              <w:spacing w:after="0" w:line="240" w:lineRule="auto"/>
            </w:pPr>
            <w:r>
              <w:t>gerezen bladerdeegproducten in rijskast of remrijskast plaatsen</w:t>
            </w:r>
          </w:p>
          <w:p w:rsidR="00232BF2" w:rsidRDefault="00232BF2" w:rsidP="00986989">
            <w:pPr>
              <w:numPr>
                <w:ilvl w:val="0"/>
                <w:numId w:val="34"/>
              </w:numPr>
              <w:spacing w:after="0" w:line="240" w:lineRule="auto"/>
            </w:pPr>
            <w:r>
              <w:t>oven instellen</w:t>
            </w:r>
          </w:p>
          <w:p w:rsidR="00232BF2" w:rsidRDefault="00232BF2" w:rsidP="00986989">
            <w:pPr>
              <w:numPr>
                <w:ilvl w:val="0"/>
                <w:numId w:val="34"/>
              </w:numPr>
              <w:spacing w:after="0" w:line="240" w:lineRule="auto"/>
            </w:pPr>
            <w:r>
              <w:t>gerezen bladerdeegproducten bakken</w:t>
            </w:r>
          </w:p>
          <w:p w:rsidR="00232BF2" w:rsidRDefault="00232BF2" w:rsidP="00986989">
            <w:pPr>
              <w:numPr>
                <w:ilvl w:val="0"/>
                <w:numId w:val="34"/>
              </w:numPr>
              <w:spacing w:after="0" w:line="240" w:lineRule="auto"/>
            </w:pPr>
            <w:r>
              <w:t>bakproces controleren</w:t>
            </w:r>
          </w:p>
          <w:p w:rsidR="00232BF2" w:rsidRDefault="00232BF2" w:rsidP="00986989">
            <w:pPr>
              <w:numPr>
                <w:ilvl w:val="0"/>
                <w:numId w:val="34"/>
              </w:numPr>
              <w:spacing w:after="0" w:line="240" w:lineRule="auto"/>
            </w:pPr>
            <w:r>
              <w:t>gerezen bladerdeegproducten afkoelen</w:t>
            </w:r>
          </w:p>
          <w:p w:rsidR="00232BF2" w:rsidRDefault="00232BF2" w:rsidP="000F021D">
            <w:pPr>
              <w:numPr>
                <w:ilvl w:val="0"/>
                <w:numId w:val="34"/>
              </w:numPr>
              <w:spacing w:after="0" w:line="240" w:lineRule="auto"/>
            </w:pPr>
            <w:r>
              <w:t>halffabricaten zoals banketbakkerscrème, frangipane, confituur, ... bereiden, verwerken en afwerken</w:t>
            </w:r>
          </w:p>
          <w:p w:rsidR="00232BF2" w:rsidRDefault="00232BF2" w:rsidP="00986989">
            <w:pPr>
              <w:numPr>
                <w:ilvl w:val="0"/>
                <w:numId w:val="34"/>
              </w:numPr>
              <w:spacing w:after="0" w:line="240" w:lineRule="auto"/>
            </w:pPr>
            <w:r>
              <w:t>harde en zachte luxe verpakken en bewaren</w:t>
            </w:r>
          </w:p>
          <w:p w:rsidR="00232BF2" w:rsidRDefault="00232BF2" w:rsidP="00986989">
            <w:pPr>
              <w:numPr>
                <w:ilvl w:val="0"/>
                <w:numId w:val="34"/>
              </w:numPr>
              <w:spacing w:after="0" w:line="240" w:lineRule="auto"/>
            </w:pPr>
            <w:r>
              <w:t>storingen of afwijkingen aan producten, apparatuur, machines of arbeidsmiddelen melden</w:t>
            </w:r>
          </w:p>
          <w:p w:rsidR="00232BF2" w:rsidRDefault="00232BF2" w:rsidP="00986989">
            <w:pPr>
              <w:numPr>
                <w:ilvl w:val="0"/>
                <w:numId w:val="34"/>
              </w:numPr>
              <w:spacing w:after="0" w:line="240" w:lineRule="auto"/>
            </w:pPr>
            <w:r>
              <w:t>bij storingen of afwijkingen gepast reageren</w:t>
            </w:r>
          </w:p>
          <w:p w:rsidR="00232BF2" w:rsidRPr="000F021D" w:rsidRDefault="00232BF2" w:rsidP="000F021D">
            <w:pPr>
              <w:spacing w:after="0" w:line="240" w:lineRule="auto"/>
              <w:ind w:left="360"/>
            </w:pPr>
          </w:p>
        </w:tc>
        <w:tc>
          <w:tcPr>
            <w:tcW w:w="1701" w:type="dxa"/>
          </w:tcPr>
          <w:p w:rsidR="00232BF2" w:rsidRDefault="00232BF2" w:rsidP="00986989">
            <w:pPr>
              <w:rPr>
                <w:i/>
              </w:rPr>
            </w:pPr>
          </w:p>
        </w:tc>
        <w:tc>
          <w:tcPr>
            <w:tcW w:w="1843" w:type="dxa"/>
          </w:tcPr>
          <w:p w:rsidR="00232BF2" w:rsidRDefault="00232BF2" w:rsidP="00986989">
            <w:pPr>
              <w:rPr>
                <w:i/>
              </w:rPr>
            </w:pPr>
          </w:p>
        </w:tc>
      </w:tr>
    </w:tbl>
    <w:p w:rsidR="00ED2479" w:rsidRPr="00F35AE6" w:rsidRDefault="00ED2479" w:rsidP="00883D87"/>
    <w:sectPr w:rsidR="00ED2479" w:rsidRPr="00F35AE6" w:rsidSect="003A3B06">
      <w:footerReference w:type="default" r:id="rId7"/>
      <w:pgSz w:w="11906" w:h="16838"/>
      <w:pgMar w:top="709" w:right="851" w:bottom="1418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3AB" w:rsidRDefault="00D013AB" w:rsidP="00590533">
      <w:r>
        <w:separator/>
      </w:r>
    </w:p>
  </w:endnote>
  <w:endnote w:type="continuationSeparator" w:id="0">
    <w:p w:rsidR="00D013AB" w:rsidRDefault="00D013AB" w:rsidP="00590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3AB" w:rsidRPr="003A5E1E" w:rsidRDefault="005F5017" w:rsidP="003A5E1E">
    <w:r w:rsidRPr="005F5017">
      <w:rPr>
        <w:noProof/>
        <w:lang w:val="en-US"/>
      </w:rPr>
      <w:pict>
        <v:rect id="_x0000_s2051" style="position:absolute;margin-left:551.7pt;margin-top:798.9pt;width:44.55pt;height:15.1pt;rotation:-180;flip:x;z-index:251656192;mso-position-horizontal-relative:page;mso-position-vertical-relative:page" filled="f" fillcolor="#c0504d" stroked="f" strokecolor="#4f81bd" strokeweight="2.25pt">
          <v:textbox style="mso-next-textbox:#_x0000_s2051" inset=",0,,0">
            <w:txbxContent>
              <w:p w:rsidR="00D013AB" w:rsidRPr="003A5E1E" w:rsidRDefault="005F5017" w:rsidP="003A5E1E">
                <w:fldSimple w:instr=" PAGE   \* MERGEFORMAT ">
                  <w:r w:rsidR="00F45973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3AB" w:rsidRDefault="00D013AB" w:rsidP="00590533">
      <w:r>
        <w:separator/>
      </w:r>
    </w:p>
  </w:footnote>
  <w:footnote w:type="continuationSeparator" w:id="0">
    <w:p w:rsidR="00D013AB" w:rsidRDefault="00D013AB" w:rsidP="00590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9A3"/>
    <w:multiLevelType w:val="multilevel"/>
    <w:tmpl w:val="E6C019A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274C2"/>
    <w:multiLevelType w:val="multilevel"/>
    <w:tmpl w:val="E6C019A6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D2523E"/>
    <w:multiLevelType w:val="multilevel"/>
    <w:tmpl w:val="E6C019A6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49D6F38"/>
    <w:multiLevelType w:val="hybridMultilevel"/>
    <w:tmpl w:val="4C643044"/>
    <w:lvl w:ilvl="0" w:tplc="25CC854C">
      <w:start w:val="1"/>
      <w:numFmt w:val="decimal"/>
      <w:pStyle w:val="boekjesSubtite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444CE4"/>
    <w:multiLevelType w:val="multilevel"/>
    <w:tmpl w:val="E6C019A6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84F31E5"/>
    <w:multiLevelType w:val="multilevel"/>
    <w:tmpl w:val="E6C019A6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C761394"/>
    <w:multiLevelType w:val="multilevel"/>
    <w:tmpl w:val="E6C019A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A3597C"/>
    <w:multiLevelType w:val="multilevel"/>
    <w:tmpl w:val="E6C019A6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0592B36"/>
    <w:multiLevelType w:val="multilevel"/>
    <w:tmpl w:val="E6C019A6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2804E32"/>
    <w:multiLevelType w:val="hybridMultilevel"/>
    <w:tmpl w:val="75B289C6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5F3ACC"/>
    <w:multiLevelType w:val="multilevel"/>
    <w:tmpl w:val="E6C019A6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81564B8"/>
    <w:multiLevelType w:val="multilevel"/>
    <w:tmpl w:val="E6C019A6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F626C14"/>
    <w:multiLevelType w:val="hybridMultilevel"/>
    <w:tmpl w:val="AE5A4DB6"/>
    <w:lvl w:ilvl="0" w:tplc="B7A60E02">
      <w:start w:val="1"/>
      <w:numFmt w:val="bullet"/>
      <w:pStyle w:val="lijstopsomteken"/>
      <w:lvlText w:val="-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9951AF"/>
    <w:multiLevelType w:val="singleLevel"/>
    <w:tmpl w:val="259C423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3DB7437C"/>
    <w:multiLevelType w:val="hybridMultilevel"/>
    <w:tmpl w:val="4CE8D396"/>
    <w:lvl w:ilvl="0" w:tplc="94FAE41E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5">
    <w:nsid w:val="45127B30"/>
    <w:multiLevelType w:val="multilevel"/>
    <w:tmpl w:val="260CF4E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6">
    <w:nsid w:val="4BED7FCA"/>
    <w:multiLevelType w:val="hybridMultilevel"/>
    <w:tmpl w:val="7F2C3E8E"/>
    <w:lvl w:ilvl="0" w:tplc="16F8922E">
      <w:start w:val="1"/>
      <w:numFmt w:val="bullet"/>
      <w:pStyle w:val="lijstopsommteken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D5028A"/>
    <w:multiLevelType w:val="multilevel"/>
    <w:tmpl w:val="0D2472E0"/>
    <w:styleLink w:val="Opmaakprofiel1"/>
    <w:lvl w:ilvl="0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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3B812EA"/>
    <w:multiLevelType w:val="hybridMultilevel"/>
    <w:tmpl w:val="B55C30B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E538C9"/>
    <w:multiLevelType w:val="multilevel"/>
    <w:tmpl w:val="E6C019A6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F8D5E6C"/>
    <w:multiLevelType w:val="multilevel"/>
    <w:tmpl w:val="E6C019A6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74768DC"/>
    <w:multiLevelType w:val="multilevel"/>
    <w:tmpl w:val="E6C019A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5A3612"/>
    <w:multiLevelType w:val="multilevel"/>
    <w:tmpl w:val="E6C019A6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A2154C6"/>
    <w:multiLevelType w:val="multilevel"/>
    <w:tmpl w:val="E6C019A6"/>
    <w:styleLink w:val="MVGbulletniv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DF06E20"/>
    <w:multiLevelType w:val="multilevel"/>
    <w:tmpl w:val="E6C019A6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F9039C1"/>
    <w:multiLevelType w:val="hybridMultilevel"/>
    <w:tmpl w:val="48D6B2EE"/>
    <w:lvl w:ilvl="0" w:tplc="C858628C">
      <w:start w:val="1"/>
      <w:numFmt w:val="bullet"/>
      <w:pStyle w:val="Opsommingsteken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2A4B28"/>
    <w:multiLevelType w:val="singleLevel"/>
    <w:tmpl w:val="259C423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7BB05C43"/>
    <w:multiLevelType w:val="hybridMultilevel"/>
    <w:tmpl w:val="3BB2A4DA"/>
    <w:lvl w:ilvl="0" w:tplc="C1D22602">
      <w:start w:val="1"/>
      <w:numFmt w:val="decimal"/>
      <w:pStyle w:val="Nummering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25"/>
  </w:num>
  <w:num w:numId="4">
    <w:abstractNumId w:val="27"/>
  </w:num>
  <w:num w:numId="5">
    <w:abstractNumId w:val="23"/>
  </w:num>
  <w:num w:numId="6">
    <w:abstractNumId w:val="11"/>
  </w:num>
  <w:num w:numId="7">
    <w:abstractNumId w:val="8"/>
  </w:num>
  <w:num w:numId="8">
    <w:abstractNumId w:val="15"/>
  </w:num>
  <w:num w:numId="9">
    <w:abstractNumId w:val="15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8"/>
  </w:num>
  <w:num w:numId="18">
    <w:abstractNumId w:val="15"/>
  </w:num>
  <w:num w:numId="19">
    <w:abstractNumId w:val="15"/>
  </w:num>
  <w:num w:numId="20">
    <w:abstractNumId w:val="7"/>
  </w:num>
  <w:num w:numId="21">
    <w:abstractNumId w:val="0"/>
  </w:num>
  <w:num w:numId="22">
    <w:abstractNumId w:val="26"/>
  </w:num>
  <w:num w:numId="23">
    <w:abstractNumId w:val="13"/>
  </w:num>
  <w:num w:numId="24">
    <w:abstractNumId w:val="3"/>
  </w:num>
  <w:num w:numId="25">
    <w:abstractNumId w:val="24"/>
  </w:num>
  <w:num w:numId="26">
    <w:abstractNumId w:val="5"/>
  </w:num>
  <w:num w:numId="27">
    <w:abstractNumId w:val="22"/>
  </w:num>
  <w:num w:numId="28">
    <w:abstractNumId w:val="1"/>
  </w:num>
  <w:num w:numId="29">
    <w:abstractNumId w:val="20"/>
  </w:num>
  <w:num w:numId="30">
    <w:abstractNumId w:val="4"/>
  </w:num>
  <w:num w:numId="31">
    <w:abstractNumId w:val="2"/>
  </w:num>
  <w:num w:numId="32">
    <w:abstractNumId w:val="19"/>
  </w:num>
  <w:num w:numId="33">
    <w:abstractNumId w:val="10"/>
  </w:num>
  <w:num w:numId="34">
    <w:abstractNumId w:val="9"/>
  </w:num>
  <w:num w:numId="35">
    <w:abstractNumId w:val="14"/>
  </w:num>
  <w:num w:numId="36">
    <w:abstractNumId w:val="21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6"/>
  </w:num>
  <w:num w:numId="42">
    <w:abstractNumId w:val="12"/>
  </w:num>
  <w:num w:numId="43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7312"/>
    <w:rsid w:val="0001515D"/>
    <w:rsid w:val="000307E5"/>
    <w:rsid w:val="00036345"/>
    <w:rsid w:val="00040D9F"/>
    <w:rsid w:val="00043ED2"/>
    <w:rsid w:val="00057451"/>
    <w:rsid w:val="00067E80"/>
    <w:rsid w:val="00071E33"/>
    <w:rsid w:val="000754BB"/>
    <w:rsid w:val="0008257C"/>
    <w:rsid w:val="00086948"/>
    <w:rsid w:val="00090D9D"/>
    <w:rsid w:val="00096A0E"/>
    <w:rsid w:val="000A7B1A"/>
    <w:rsid w:val="000B07E2"/>
    <w:rsid w:val="000C5A6D"/>
    <w:rsid w:val="000D05A6"/>
    <w:rsid w:val="000D3AF4"/>
    <w:rsid w:val="000E0350"/>
    <w:rsid w:val="000E07D4"/>
    <w:rsid w:val="000E13D3"/>
    <w:rsid w:val="000E681D"/>
    <w:rsid w:val="000E77AD"/>
    <w:rsid w:val="000F021D"/>
    <w:rsid w:val="00101AEB"/>
    <w:rsid w:val="001072A8"/>
    <w:rsid w:val="00112DE7"/>
    <w:rsid w:val="00121261"/>
    <w:rsid w:val="00121D13"/>
    <w:rsid w:val="001229EE"/>
    <w:rsid w:val="00125B3E"/>
    <w:rsid w:val="0013471A"/>
    <w:rsid w:val="00134D2D"/>
    <w:rsid w:val="0013625B"/>
    <w:rsid w:val="00161508"/>
    <w:rsid w:val="00163A4C"/>
    <w:rsid w:val="00170E79"/>
    <w:rsid w:val="001722BC"/>
    <w:rsid w:val="00174815"/>
    <w:rsid w:val="00176F46"/>
    <w:rsid w:val="00177155"/>
    <w:rsid w:val="00177AC0"/>
    <w:rsid w:val="00181DC4"/>
    <w:rsid w:val="00184BB0"/>
    <w:rsid w:val="00192A50"/>
    <w:rsid w:val="001B7D5B"/>
    <w:rsid w:val="001C01DA"/>
    <w:rsid w:val="001C526F"/>
    <w:rsid w:val="001C79BC"/>
    <w:rsid w:val="001D5367"/>
    <w:rsid w:val="001E36F8"/>
    <w:rsid w:val="001F3327"/>
    <w:rsid w:val="001F468C"/>
    <w:rsid w:val="002035F9"/>
    <w:rsid w:val="002048DA"/>
    <w:rsid w:val="00214630"/>
    <w:rsid w:val="002174C5"/>
    <w:rsid w:val="00220372"/>
    <w:rsid w:val="00226B6F"/>
    <w:rsid w:val="0023140D"/>
    <w:rsid w:val="00232BF2"/>
    <w:rsid w:val="00242DE1"/>
    <w:rsid w:val="00243EE2"/>
    <w:rsid w:val="00243FFC"/>
    <w:rsid w:val="00244F14"/>
    <w:rsid w:val="002467FF"/>
    <w:rsid w:val="00251506"/>
    <w:rsid w:val="00253538"/>
    <w:rsid w:val="002553E7"/>
    <w:rsid w:val="00256A40"/>
    <w:rsid w:val="002611C7"/>
    <w:rsid w:val="00261E58"/>
    <w:rsid w:val="00262174"/>
    <w:rsid w:val="00263381"/>
    <w:rsid w:val="00266D4C"/>
    <w:rsid w:val="00273436"/>
    <w:rsid w:val="00285B8E"/>
    <w:rsid w:val="0028650E"/>
    <w:rsid w:val="0029649A"/>
    <w:rsid w:val="002A431A"/>
    <w:rsid w:val="002D7B6C"/>
    <w:rsid w:val="002F09A7"/>
    <w:rsid w:val="002F4B7F"/>
    <w:rsid w:val="003020A4"/>
    <w:rsid w:val="003037F4"/>
    <w:rsid w:val="00304BDA"/>
    <w:rsid w:val="003152EC"/>
    <w:rsid w:val="00315364"/>
    <w:rsid w:val="0031792F"/>
    <w:rsid w:val="00325E26"/>
    <w:rsid w:val="00332058"/>
    <w:rsid w:val="00335E6D"/>
    <w:rsid w:val="00347271"/>
    <w:rsid w:val="00352B55"/>
    <w:rsid w:val="00357641"/>
    <w:rsid w:val="00365C07"/>
    <w:rsid w:val="00377E6F"/>
    <w:rsid w:val="003854E5"/>
    <w:rsid w:val="0039041A"/>
    <w:rsid w:val="003906DD"/>
    <w:rsid w:val="0039351C"/>
    <w:rsid w:val="003949EA"/>
    <w:rsid w:val="0039555E"/>
    <w:rsid w:val="00395636"/>
    <w:rsid w:val="003A3B06"/>
    <w:rsid w:val="003A4FE3"/>
    <w:rsid w:val="003A5E1E"/>
    <w:rsid w:val="003B12FB"/>
    <w:rsid w:val="003B2FD4"/>
    <w:rsid w:val="003C1D66"/>
    <w:rsid w:val="003C43A2"/>
    <w:rsid w:val="003C4D8B"/>
    <w:rsid w:val="003D2D0A"/>
    <w:rsid w:val="003D3210"/>
    <w:rsid w:val="003E0810"/>
    <w:rsid w:val="003E1C02"/>
    <w:rsid w:val="003F6BEB"/>
    <w:rsid w:val="0040291B"/>
    <w:rsid w:val="004037AB"/>
    <w:rsid w:val="00404255"/>
    <w:rsid w:val="0040547C"/>
    <w:rsid w:val="00406A41"/>
    <w:rsid w:val="00426406"/>
    <w:rsid w:val="00426889"/>
    <w:rsid w:val="00430B0E"/>
    <w:rsid w:val="0044417B"/>
    <w:rsid w:val="0044422A"/>
    <w:rsid w:val="004445AF"/>
    <w:rsid w:val="004450C5"/>
    <w:rsid w:val="004475DE"/>
    <w:rsid w:val="004513B9"/>
    <w:rsid w:val="00454214"/>
    <w:rsid w:val="004544E4"/>
    <w:rsid w:val="00463B29"/>
    <w:rsid w:val="00464638"/>
    <w:rsid w:val="0046471F"/>
    <w:rsid w:val="00466BCB"/>
    <w:rsid w:val="00470B43"/>
    <w:rsid w:val="00486EA6"/>
    <w:rsid w:val="00494653"/>
    <w:rsid w:val="00496814"/>
    <w:rsid w:val="004979BF"/>
    <w:rsid w:val="004A4BB5"/>
    <w:rsid w:val="004B08B9"/>
    <w:rsid w:val="004B0A06"/>
    <w:rsid w:val="004B49EC"/>
    <w:rsid w:val="004C128F"/>
    <w:rsid w:val="004D0ECC"/>
    <w:rsid w:val="004D333E"/>
    <w:rsid w:val="004D50C3"/>
    <w:rsid w:val="004E19E7"/>
    <w:rsid w:val="004E5DD0"/>
    <w:rsid w:val="004F6507"/>
    <w:rsid w:val="004F739A"/>
    <w:rsid w:val="005000B8"/>
    <w:rsid w:val="005022EF"/>
    <w:rsid w:val="0050338D"/>
    <w:rsid w:val="005138D0"/>
    <w:rsid w:val="00516E74"/>
    <w:rsid w:val="005200B0"/>
    <w:rsid w:val="00524071"/>
    <w:rsid w:val="00525BD6"/>
    <w:rsid w:val="00527091"/>
    <w:rsid w:val="0053071E"/>
    <w:rsid w:val="00536799"/>
    <w:rsid w:val="00536884"/>
    <w:rsid w:val="00541175"/>
    <w:rsid w:val="005437D0"/>
    <w:rsid w:val="00544228"/>
    <w:rsid w:val="00546DE9"/>
    <w:rsid w:val="00553952"/>
    <w:rsid w:val="00567770"/>
    <w:rsid w:val="00574361"/>
    <w:rsid w:val="00584A4F"/>
    <w:rsid w:val="00590533"/>
    <w:rsid w:val="00591A5A"/>
    <w:rsid w:val="00595763"/>
    <w:rsid w:val="005A271A"/>
    <w:rsid w:val="005A5529"/>
    <w:rsid w:val="005B0C48"/>
    <w:rsid w:val="005B26A6"/>
    <w:rsid w:val="005B71A1"/>
    <w:rsid w:val="005C10E4"/>
    <w:rsid w:val="005C33EA"/>
    <w:rsid w:val="005C7A02"/>
    <w:rsid w:val="005E211F"/>
    <w:rsid w:val="005E242F"/>
    <w:rsid w:val="005E4A5A"/>
    <w:rsid w:val="005F0979"/>
    <w:rsid w:val="005F5017"/>
    <w:rsid w:val="00602F6B"/>
    <w:rsid w:val="00605730"/>
    <w:rsid w:val="00617085"/>
    <w:rsid w:val="00617A02"/>
    <w:rsid w:val="006202AF"/>
    <w:rsid w:val="00623350"/>
    <w:rsid w:val="00642046"/>
    <w:rsid w:val="00646FC9"/>
    <w:rsid w:val="00651AC7"/>
    <w:rsid w:val="00652CDF"/>
    <w:rsid w:val="00652F54"/>
    <w:rsid w:val="0065318D"/>
    <w:rsid w:val="00653E2E"/>
    <w:rsid w:val="00657312"/>
    <w:rsid w:val="006616FE"/>
    <w:rsid w:val="006670F5"/>
    <w:rsid w:val="006753E2"/>
    <w:rsid w:val="00677392"/>
    <w:rsid w:val="00682856"/>
    <w:rsid w:val="006853DA"/>
    <w:rsid w:val="00686095"/>
    <w:rsid w:val="0068695C"/>
    <w:rsid w:val="006935A3"/>
    <w:rsid w:val="0069378A"/>
    <w:rsid w:val="00694C33"/>
    <w:rsid w:val="006A1A22"/>
    <w:rsid w:val="006A2158"/>
    <w:rsid w:val="006A7501"/>
    <w:rsid w:val="006B21D5"/>
    <w:rsid w:val="006D12BC"/>
    <w:rsid w:val="006D7A15"/>
    <w:rsid w:val="006E7783"/>
    <w:rsid w:val="006F0151"/>
    <w:rsid w:val="006F23D4"/>
    <w:rsid w:val="006F43CC"/>
    <w:rsid w:val="007016D8"/>
    <w:rsid w:val="00703642"/>
    <w:rsid w:val="007137AE"/>
    <w:rsid w:val="00714DB0"/>
    <w:rsid w:val="00721272"/>
    <w:rsid w:val="00723EB1"/>
    <w:rsid w:val="0073180E"/>
    <w:rsid w:val="00733D7D"/>
    <w:rsid w:val="00734E37"/>
    <w:rsid w:val="00745D91"/>
    <w:rsid w:val="00750605"/>
    <w:rsid w:val="007629DE"/>
    <w:rsid w:val="007643EA"/>
    <w:rsid w:val="00765282"/>
    <w:rsid w:val="0077753B"/>
    <w:rsid w:val="00790168"/>
    <w:rsid w:val="00790CD7"/>
    <w:rsid w:val="00792942"/>
    <w:rsid w:val="00795824"/>
    <w:rsid w:val="007C1B69"/>
    <w:rsid w:val="007C34E7"/>
    <w:rsid w:val="007C39BE"/>
    <w:rsid w:val="007C5EDF"/>
    <w:rsid w:val="007C7DE1"/>
    <w:rsid w:val="007E0325"/>
    <w:rsid w:val="007E5D7A"/>
    <w:rsid w:val="007E7165"/>
    <w:rsid w:val="007E78F2"/>
    <w:rsid w:val="007E7FC1"/>
    <w:rsid w:val="007F0723"/>
    <w:rsid w:val="007F3384"/>
    <w:rsid w:val="007F6A2B"/>
    <w:rsid w:val="008039DD"/>
    <w:rsid w:val="008044CD"/>
    <w:rsid w:val="008246CC"/>
    <w:rsid w:val="008315FB"/>
    <w:rsid w:val="0083216C"/>
    <w:rsid w:val="00840184"/>
    <w:rsid w:val="00843CCC"/>
    <w:rsid w:val="008546C5"/>
    <w:rsid w:val="00854F2F"/>
    <w:rsid w:val="00856F60"/>
    <w:rsid w:val="0086117E"/>
    <w:rsid w:val="0086291C"/>
    <w:rsid w:val="0086559D"/>
    <w:rsid w:val="0087231D"/>
    <w:rsid w:val="00872726"/>
    <w:rsid w:val="00880CC0"/>
    <w:rsid w:val="00883495"/>
    <w:rsid w:val="00883D87"/>
    <w:rsid w:val="008938C1"/>
    <w:rsid w:val="008A36A7"/>
    <w:rsid w:val="008A38C9"/>
    <w:rsid w:val="008B140C"/>
    <w:rsid w:val="008B5919"/>
    <w:rsid w:val="008C5018"/>
    <w:rsid w:val="008C7513"/>
    <w:rsid w:val="008D1E73"/>
    <w:rsid w:val="008D5AE4"/>
    <w:rsid w:val="008D748B"/>
    <w:rsid w:val="008D7726"/>
    <w:rsid w:val="008E243B"/>
    <w:rsid w:val="008E5206"/>
    <w:rsid w:val="008F113F"/>
    <w:rsid w:val="008F49D6"/>
    <w:rsid w:val="008F5641"/>
    <w:rsid w:val="008F6271"/>
    <w:rsid w:val="008F722E"/>
    <w:rsid w:val="0090044F"/>
    <w:rsid w:val="00907853"/>
    <w:rsid w:val="009210C3"/>
    <w:rsid w:val="0093136F"/>
    <w:rsid w:val="009313A6"/>
    <w:rsid w:val="00940B3D"/>
    <w:rsid w:val="00944204"/>
    <w:rsid w:val="009517A9"/>
    <w:rsid w:val="009534C6"/>
    <w:rsid w:val="00955741"/>
    <w:rsid w:val="00957263"/>
    <w:rsid w:val="00961A7F"/>
    <w:rsid w:val="00962203"/>
    <w:rsid w:val="00963EEF"/>
    <w:rsid w:val="00963F74"/>
    <w:rsid w:val="00965BFA"/>
    <w:rsid w:val="00971B3E"/>
    <w:rsid w:val="00973729"/>
    <w:rsid w:val="00975D0F"/>
    <w:rsid w:val="00977A1F"/>
    <w:rsid w:val="00981D9B"/>
    <w:rsid w:val="00986989"/>
    <w:rsid w:val="009873A1"/>
    <w:rsid w:val="00992787"/>
    <w:rsid w:val="009930AD"/>
    <w:rsid w:val="00996EF4"/>
    <w:rsid w:val="009A0AF4"/>
    <w:rsid w:val="009A143B"/>
    <w:rsid w:val="009A77D0"/>
    <w:rsid w:val="009B01DE"/>
    <w:rsid w:val="009B7075"/>
    <w:rsid w:val="009C7202"/>
    <w:rsid w:val="009E3430"/>
    <w:rsid w:val="009E5CF4"/>
    <w:rsid w:val="009F09C0"/>
    <w:rsid w:val="009F2B5E"/>
    <w:rsid w:val="009F3202"/>
    <w:rsid w:val="009F378D"/>
    <w:rsid w:val="009F3DC0"/>
    <w:rsid w:val="009F55CA"/>
    <w:rsid w:val="00A00C62"/>
    <w:rsid w:val="00A021C1"/>
    <w:rsid w:val="00A05AEF"/>
    <w:rsid w:val="00A074C9"/>
    <w:rsid w:val="00A07500"/>
    <w:rsid w:val="00A0799F"/>
    <w:rsid w:val="00A13C58"/>
    <w:rsid w:val="00A1509C"/>
    <w:rsid w:val="00A27A33"/>
    <w:rsid w:val="00A37CD8"/>
    <w:rsid w:val="00A47C0D"/>
    <w:rsid w:val="00A67451"/>
    <w:rsid w:val="00A80244"/>
    <w:rsid w:val="00A845EB"/>
    <w:rsid w:val="00A871D8"/>
    <w:rsid w:val="00A87E67"/>
    <w:rsid w:val="00A93D9E"/>
    <w:rsid w:val="00AA1B8C"/>
    <w:rsid w:val="00AA3F15"/>
    <w:rsid w:val="00AA5425"/>
    <w:rsid w:val="00AB25FF"/>
    <w:rsid w:val="00AB3483"/>
    <w:rsid w:val="00AB6989"/>
    <w:rsid w:val="00AC0253"/>
    <w:rsid w:val="00AC44D8"/>
    <w:rsid w:val="00AC74A5"/>
    <w:rsid w:val="00AD0D90"/>
    <w:rsid w:val="00AD2933"/>
    <w:rsid w:val="00AD7212"/>
    <w:rsid w:val="00AD796E"/>
    <w:rsid w:val="00AE0089"/>
    <w:rsid w:val="00AE08BD"/>
    <w:rsid w:val="00AE0AE6"/>
    <w:rsid w:val="00AE31BE"/>
    <w:rsid w:val="00AF1E16"/>
    <w:rsid w:val="00B05FE6"/>
    <w:rsid w:val="00B06114"/>
    <w:rsid w:val="00B1144D"/>
    <w:rsid w:val="00B21542"/>
    <w:rsid w:val="00B25DCD"/>
    <w:rsid w:val="00B2687D"/>
    <w:rsid w:val="00B3119A"/>
    <w:rsid w:val="00B33011"/>
    <w:rsid w:val="00B35BC8"/>
    <w:rsid w:val="00B36253"/>
    <w:rsid w:val="00B4180B"/>
    <w:rsid w:val="00B47905"/>
    <w:rsid w:val="00B50C48"/>
    <w:rsid w:val="00B57AF6"/>
    <w:rsid w:val="00B640CE"/>
    <w:rsid w:val="00B67983"/>
    <w:rsid w:val="00B7009E"/>
    <w:rsid w:val="00B72697"/>
    <w:rsid w:val="00B73517"/>
    <w:rsid w:val="00B73F61"/>
    <w:rsid w:val="00B87B04"/>
    <w:rsid w:val="00B945DC"/>
    <w:rsid w:val="00BA0ACD"/>
    <w:rsid w:val="00BA18C7"/>
    <w:rsid w:val="00BA28BD"/>
    <w:rsid w:val="00BA42E8"/>
    <w:rsid w:val="00BC29BE"/>
    <w:rsid w:val="00BC6CCE"/>
    <w:rsid w:val="00BD18D0"/>
    <w:rsid w:val="00BD5236"/>
    <w:rsid w:val="00BD609C"/>
    <w:rsid w:val="00BD7B3D"/>
    <w:rsid w:val="00BF2AA7"/>
    <w:rsid w:val="00BF7140"/>
    <w:rsid w:val="00C001C0"/>
    <w:rsid w:val="00C01589"/>
    <w:rsid w:val="00C029CE"/>
    <w:rsid w:val="00C06AF4"/>
    <w:rsid w:val="00C12FFF"/>
    <w:rsid w:val="00C172E1"/>
    <w:rsid w:val="00C25459"/>
    <w:rsid w:val="00C30D52"/>
    <w:rsid w:val="00C330CB"/>
    <w:rsid w:val="00C4039F"/>
    <w:rsid w:val="00C508DC"/>
    <w:rsid w:val="00C61F46"/>
    <w:rsid w:val="00C65938"/>
    <w:rsid w:val="00C70280"/>
    <w:rsid w:val="00C702E2"/>
    <w:rsid w:val="00C7424E"/>
    <w:rsid w:val="00C755EF"/>
    <w:rsid w:val="00C75A33"/>
    <w:rsid w:val="00C80FDB"/>
    <w:rsid w:val="00C8478E"/>
    <w:rsid w:val="00C90DA4"/>
    <w:rsid w:val="00C92092"/>
    <w:rsid w:val="00C95992"/>
    <w:rsid w:val="00C95C26"/>
    <w:rsid w:val="00C9632D"/>
    <w:rsid w:val="00CA5FF0"/>
    <w:rsid w:val="00CB06AB"/>
    <w:rsid w:val="00CB2599"/>
    <w:rsid w:val="00CC702C"/>
    <w:rsid w:val="00CD16D9"/>
    <w:rsid w:val="00CD23B4"/>
    <w:rsid w:val="00CF63AC"/>
    <w:rsid w:val="00D013AB"/>
    <w:rsid w:val="00D0399D"/>
    <w:rsid w:val="00D04741"/>
    <w:rsid w:val="00D11807"/>
    <w:rsid w:val="00D136B8"/>
    <w:rsid w:val="00D15EBA"/>
    <w:rsid w:val="00D166E3"/>
    <w:rsid w:val="00D21357"/>
    <w:rsid w:val="00D21F2B"/>
    <w:rsid w:val="00D222B4"/>
    <w:rsid w:val="00D22B7E"/>
    <w:rsid w:val="00D27CAF"/>
    <w:rsid w:val="00D3241D"/>
    <w:rsid w:val="00D376B7"/>
    <w:rsid w:val="00D40E3A"/>
    <w:rsid w:val="00D41FEE"/>
    <w:rsid w:val="00D420B3"/>
    <w:rsid w:val="00D44D68"/>
    <w:rsid w:val="00D50D70"/>
    <w:rsid w:val="00D602CB"/>
    <w:rsid w:val="00D60970"/>
    <w:rsid w:val="00D60CE5"/>
    <w:rsid w:val="00D632AB"/>
    <w:rsid w:val="00D64170"/>
    <w:rsid w:val="00D66022"/>
    <w:rsid w:val="00D70310"/>
    <w:rsid w:val="00D70DA8"/>
    <w:rsid w:val="00D71775"/>
    <w:rsid w:val="00D77098"/>
    <w:rsid w:val="00D84618"/>
    <w:rsid w:val="00D917E4"/>
    <w:rsid w:val="00D94863"/>
    <w:rsid w:val="00DA5304"/>
    <w:rsid w:val="00DB2562"/>
    <w:rsid w:val="00DB469F"/>
    <w:rsid w:val="00DB5BEB"/>
    <w:rsid w:val="00DB72F2"/>
    <w:rsid w:val="00DC10FD"/>
    <w:rsid w:val="00DC6064"/>
    <w:rsid w:val="00DD12F5"/>
    <w:rsid w:val="00DD6ACD"/>
    <w:rsid w:val="00DD7DBE"/>
    <w:rsid w:val="00DE71EA"/>
    <w:rsid w:val="00DE7CBC"/>
    <w:rsid w:val="00DF1232"/>
    <w:rsid w:val="00DF1CDC"/>
    <w:rsid w:val="00DF6E15"/>
    <w:rsid w:val="00E02BE2"/>
    <w:rsid w:val="00E14EA5"/>
    <w:rsid w:val="00E15C78"/>
    <w:rsid w:val="00E165D4"/>
    <w:rsid w:val="00E231D1"/>
    <w:rsid w:val="00E23D13"/>
    <w:rsid w:val="00E303FC"/>
    <w:rsid w:val="00E41C2D"/>
    <w:rsid w:val="00E42331"/>
    <w:rsid w:val="00E53B60"/>
    <w:rsid w:val="00E53B69"/>
    <w:rsid w:val="00E56566"/>
    <w:rsid w:val="00E573EB"/>
    <w:rsid w:val="00E61B21"/>
    <w:rsid w:val="00E64F68"/>
    <w:rsid w:val="00E67198"/>
    <w:rsid w:val="00E73A7A"/>
    <w:rsid w:val="00E75F5A"/>
    <w:rsid w:val="00E8727D"/>
    <w:rsid w:val="00E87E40"/>
    <w:rsid w:val="00E912B1"/>
    <w:rsid w:val="00E92E53"/>
    <w:rsid w:val="00EA3D6F"/>
    <w:rsid w:val="00EA50AE"/>
    <w:rsid w:val="00EA6C2E"/>
    <w:rsid w:val="00EB0257"/>
    <w:rsid w:val="00EB1916"/>
    <w:rsid w:val="00EB63F7"/>
    <w:rsid w:val="00EC6CDC"/>
    <w:rsid w:val="00ED0A24"/>
    <w:rsid w:val="00ED2479"/>
    <w:rsid w:val="00ED4E12"/>
    <w:rsid w:val="00EE5E22"/>
    <w:rsid w:val="00EF1A5A"/>
    <w:rsid w:val="00EF1FB9"/>
    <w:rsid w:val="00EF495E"/>
    <w:rsid w:val="00F0368C"/>
    <w:rsid w:val="00F05131"/>
    <w:rsid w:val="00F1027E"/>
    <w:rsid w:val="00F15999"/>
    <w:rsid w:val="00F17A64"/>
    <w:rsid w:val="00F226B8"/>
    <w:rsid w:val="00F27564"/>
    <w:rsid w:val="00F31F3A"/>
    <w:rsid w:val="00F32A98"/>
    <w:rsid w:val="00F35AE6"/>
    <w:rsid w:val="00F36CFF"/>
    <w:rsid w:val="00F45973"/>
    <w:rsid w:val="00F4715E"/>
    <w:rsid w:val="00F52D21"/>
    <w:rsid w:val="00F55331"/>
    <w:rsid w:val="00F56B2F"/>
    <w:rsid w:val="00F573CD"/>
    <w:rsid w:val="00F57BE8"/>
    <w:rsid w:val="00F61036"/>
    <w:rsid w:val="00F646D9"/>
    <w:rsid w:val="00F712B5"/>
    <w:rsid w:val="00F71608"/>
    <w:rsid w:val="00F77BBB"/>
    <w:rsid w:val="00F870D7"/>
    <w:rsid w:val="00F97A54"/>
    <w:rsid w:val="00FA2606"/>
    <w:rsid w:val="00FA2A22"/>
    <w:rsid w:val="00FA4996"/>
    <w:rsid w:val="00FA5871"/>
    <w:rsid w:val="00FB0793"/>
    <w:rsid w:val="00FB4F8E"/>
    <w:rsid w:val="00FC079C"/>
    <w:rsid w:val="00FC4F33"/>
    <w:rsid w:val="00FC7272"/>
    <w:rsid w:val="00FC7692"/>
    <w:rsid w:val="00FD0DAB"/>
    <w:rsid w:val="00FD2CAD"/>
    <w:rsid w:val="00FD4A2E"/>
    <w:rsid w:val="00FD7B20"/>
    <w:rsid w:val="00FE1E7F"/>
    <w:rsid w:val="00FF13E6"/>
    <w:rsid w:val="00FF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793"/>
    <w:pPr>
      <w:spacing w:after="120" w:line="280" w:lineRule="exact"/>
    </w:pPr>
    <w:rPr>
      <w:lang w:val="nl-BE"/>
    </w:rPr>
  </w:style>
  <w:style w:type="paragraph" w:styleId="Heading1">
    <w:name w:val="heading 1"/>
    <w:basedOn w:val="ListParagraph"/>
    <w:next w:val="Normal"/>
    <w:link w:val="Heading1Char"/>
    <w:uiPriority w:val="99"/>
    <w:qFormat/>
    <w:rsid w:val="001F3327"/>
    <w:pPr>
      <w:numPr>
        <w:numId w:val="2"/>
      </w:numPr>
      <w:spacing w:before="360" w:after="360" w:line="360" w:lineRule="exact"/>
      <w:outlineLvl w:val="0"/>
    </w:pPr>
    <w:rPr>
      <w:rFonts w:ascii="Cambria" w:hAnsi="Cambria"/>
      <w:b/>
      <w:color w:val="365F91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9"/>
    <w:qFormat/>
    <w:rsid w:val="001F3327"/>
    <w:pPr>
      <w:numPr>
        <w:ilvl w:val="1"/>
        <w:numId w:val="2"/>
      </w:numPr>
      <w:spacing w:before="240" w:after="240" w:line="360" w:lineRule="exact"/>
      <w:outlineLvl w:val="1"/>
    </w:pPr>
    <w:rPr>
      <w:b/>
      <w:color w:val="4F81B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9DD"/>
    <w:pPr>
      <w:numPr>
        <w:ilvl w:val="2"/>
        <w:numId w:val="2"/>
      </w:numPr>
      <w:spacing w:before="240" w:after="240"/>
      <w:ind w:left="567" w:hanging="567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3327"/>
    <w:rPr>
      <w:rFonts w:ascii="Cambria" w:hAnsi="Cambria" w:cs="Times New Roman"/>
      <w:b/>
      <w:color w:val="365F91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3327"/>
    <w:rPr>
      <w:rFonts w:cs="Times New Roman"/>
      <w:b/>
      <w:color w:val="4F81BD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9DD"/>
    <w:rPr>
      <w:rFonts w:ascii="Calibri" w:hAnsi="Calibri" w:cs="Times New Roman"/>
      <w:b/>
      <w:i/>
      <w:sz w:val="22"/>
      <w:szCs w:val="22"/>
      <w:lang w:val="nl-BE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DB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B256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B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25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2562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1F3327"/>
    <w:pPr>
      <w:spacing w:before="240" w:after="240" w:line="440" w:lineRule="exact"/>
      <w:jc w:val="center"/>
    </w:pPr>
    <w:rPr>
      <w:rFonts w:ascii="Cambria" w:hAnsi="Cambria"/>
      <w:b/>
      <w:color w:val="17365D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1F3327"/>
    <w:rPr>
      <w:rFonts w:ascii="Cambria" w:hAnsi="Cambria" w:cs="Times New Roman"/>
      <w:b/>
      <w:color w:val="17365D"/>
      <w:sz w:val="44"/>
      <w:szCs w:val="44"/>
    </w:rPr>
  </w:style>
  <w:style w:type="paragraph" w:styleId="ListParagraph">
    <w:name w:val="List Paragraph"/>
    <w:basedOn w:val="Normal"/>
    <w:link w:val="ListParagraphChar"/>
    <w:uiPriority w:val="99"/>
    <w:qFormat/>
    <w:rsid w:val="00DB256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37CD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CD8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574361"/>
    <w:rPr>
      <w:rFonts w:cs="Times New Roman"/>
    </w:rPr>
  </w:style>
  <w:style w:type="paragraph" w:customStyle="1" w:styleId="Opsommingsteken">
    <w:name w:val="Opsommingsteken"/>
    <w:basedOn w:val="ListParagraph"/>
    <w:link w:val="opsommingstekenChar"/>
    <w:uiPriority w:val="99"/>
    <w:rsid w:val="00FB0793"/>
    <w:pPr>
      <w:numPr>
        <w:numId w:val="3"/>
      </w:numPr>
    </w:pPr>
  </w:style>
  <w:style w:type="paragraph" w:customStyle="1" w:styleId="Nummering">
    <w:name w:val="Nummering"/>
    <w:basedOn w:val="ListParagraph"/>
    <w:link w:val="NummeringChar"/>
    <w:uiPriority w:val="99"/>
    <w:rsid w:val="00FB0793"/>
    <w:pPr>
      <w:numPr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74361"/>
    <w:rPr>
      <w:rFonts w:cs="Times New Roman"/>
    </w:rPr>
  </w:style>
  <w:style w:type="character" w:customStyle="1" w:styleId="opsommingstekenChar">
    <w:name w:val="opsommingsteken Char"/>
    <w:basedOn w:val="ListParagraphChar"/>
    <w:link w:val="Opsommingsteken"/>
    <w:uiPriority w:val="99"/>
    <w:locked/>
    <w:rsid w:val="00FB0793"/>
    <w:rPr>
      <w:rFonts w:ascii="Calibri" w:hAnsi="Calibri"/>
      <w:sz w:val="22"/>
      <w:szCs w:val="22"/>
      <w:lang w:val="nl-BE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1C79BC"/>
    <w:rPr>
      <w:rFonts w:cs="Times New Roman"/>
      <w:color w:val="808080"/>
    </w:rPr>
  </w:style>
  <w:style w:type="character" w:customStyle="1" w:styleId="NummeringChar">
    <w:name w:val="Nummering Char"/>
    <w:basedOn w:val="ListParagraphChar"/>
    <w:link w:val="Nummering"/>
    <w:uiPriority w:val="99"/>
    <w:locked/>
    <w:rsid w:val="00FB0793"/>
    <w:rPr>
      <w:rFonts w:ascii="Calibri" w:hAnsi="Calibri"/>
      <w:sz w:val="22"/>
      <w:szCs w:val="22"/>
      <w:lang w:val="nl-BE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1C79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C7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C79B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7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C79BC"/>
    <w:rPr>
      <w:b/>
      <w:bCs/>
    </w:rPr>
  </w:style>
  <w:style w:type="character" w:customStyle="1" w:styleId="Opmaakprofiel2">
    <w:name w:val="Opmaakprofiel2"/>
    <w:basedOn w:val="DefaultParagraphFont"/>
    <w:uiPriority w:val="99"/>
    <w:rsid w:val="00FA4996"/>
    <w:rPr>
      <w:rFonts w:cs="Times New Roman"/>
      <w:color w:val="000000"/>
    </w:rPr>
  </w:style>
  <w:style w:type="character" w:customStyle="1" w:styleId="Opmaakprofiel3">
    <w:name w:val="Opmaakprofiel3"/>
    <w:basedOn w:val="DefaultParagraphFont"/>
    <w:uiPriority w:val="99"/>
    <w:rsid w:val="00FA4996"/>
    <w:rPr>
      <w:rFonts w:cs="Times New Roman"/>
      <w:color w:val="auto"/>
    </w:rPr>
  </w:style>
  <w:style w:type="character" w:customStyle="1" w:styleId="Opmaakprofiel4">
    <w:name w:val="Opmaakprofiel4"/>
    <w:basedOn w:val="DefaultParagraphFont"/>
    <w:uiPriority w:val="99"/>
    <w:rsid w:val="0013625B"/>
    <w:rPr>
      <w:rFonts w:cs="Times New Roman"/>
      <w:u w:val="none"/>
    </w:rPr>
  </w:style>
  <w:style w:type="character" w:customStyle="1" w:styleId="Opmaakprofiel5">
    <w:name w:val="Opmaakprofiel5"/>
    <w:basedOn w:val="DefaultParagraphFont"/>
    <w:uiPriority w:val="99"/>
    <w:rsid w:val="0013625B"/>
    <w:rPr>
      <w:rFonts w:cs="Times New Roman"/>
      <w:color w:val="auto"/>
    </w:rPr>
  </w:style>
  <w:style w:type="character" w:customStyle="1" w:styleId="Opmaakprofiel6">
    <w:name w:val="Opmaakprofiel6"/>
    <w:basedOn w:val="DefaultParagraphFont"/>
    <w:uiPriority w:val="99"/>
    <w:rsid w:val="00273436"/>
    <w:rPr>
      <w:rFonts w:ascii="Calibri" w:hAnsi="Calibri" w:cs="Times New Roman"/>
      <w:color w:val="auto"/>
      <w:sz w:val="22"/>
    </w:rPr>
  </w:style>
  <w:style w:type="character" w:customStyle="1" w:styleId="Opmaakprofiel7">
    <w:name w:val="Opmaakprofiel7"/>
    <w:basedOn w:val="DefaultParagraphFont"/>
    <w:uiPriority w:val="99"/>
    <w:rsid w:val="00273436"/>
    <w:rPr>
      <w:rFonts w:cs="Times New Roman"/>
      <w:color w:val="auto"/>
    </w:rPr>
  </w:style>
  <w:style w:type="paragraph" w:customStyle="1" w:styleId="OpmaakprofielsjabloonPOV">
    <w:name w:val="Opmaakprofiel sjabloon POV"/>
    <w:basedOn w:val="Normal"/>
    <w:link w:val="OpmaakprofielsjabloonPOVChar"/>
    <w:uiPriority w:val="99"/>
    <w:rsid w:val="003A5E1E"/>
  </w:style>
  <w:style w:type="character" w:customStyle="1" w:styleId="OpmaakprofielsjabloonPOVChar">
    <w:name w:val="Opmaakprofiel sjabloon POV Char"/>
    <w:basedOn w:val="DefaultParagraphFont"/>
    <w:link w:val="OpmaakprofielsjabloonPOV"/>
    <w:uiPriority w:val="99"/>
    <w:locked/>
    <w:rsid w:val="003A5E1E"/>
    <w:rPr>
      <w:rFonts w:cs="Times New Roman"/>
    </w:rPr>
  </w:style>
  <w:style w:type="character" w:customStyle="1" w:styleId="Opmaakprofiel8">
    <w:name w:val="Opmaakprofiel8"/>
    <w:basedOn w:val="DefaultParagraphFont"/>
    <w:uiPriority w:val="99"/>
    <w:rsid w:val="003037F4"/>
    <w:rPr>
      <w:rFonts w:ascii="Calibri" w:hAnsi="Calibri" w:cs="Times New Roman"/>
      <w:color w:val="000000"/>
      <w:sz w:val="18"/>
    </w:rPr>
  </w:style>
  <w:style w:type="paragraph" w:customStyle="1" w:styleId="Default">
    <w:name w:val="Default"/>
    <w:uiPriority w:val="99"/>
    <w:rsid w:val="006573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BE"/>
    </w:rPr>
  </w:style>
  <w:style w:type="paragraph" w:customStyle="1" w:styleId="basis">
    <w:name w:val="basis"/>
    <w:basedOn w:val="Default"/>
    <w:next w:val="Default"/>
    <w:uiPriority w:val="99"/>
    <w:rsid w:val="00651AC7"/>
    <w:rPr>
      <w:color w:val="auto"/>
      <w:lang w:eastAsia="nl-BE"/>
    </w:rPr>
  </w:style>
  <w:style w:type="paragraph" w:styleId="PlainText">
    <w:name w:val="Plain Text"/>
    <w:basedOn w:val="Normal"/>
    <w:link w:val="PlainTextChar"/>
    <w:uiPriority w:val="99"/>
    <w:rsid w:val="00096A0E"/>
    <w:pPr>
      <w:spacing w:after="0" w:line="260" w:lineRule="exact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70E79"/>
    <w:rPr>
      <w:rFonts w:ascii="Courier New" w:hAnsi="Courier New" w:cs="Courier New"/>
      <w:sz w:val="20"/>
      <w:szCs w:val="20"/>
      <w:lang w:val="nl-BE"/>
    </w:rPr>
  </w:style>
  <w:style w:type="character" w:customStyle="1" w:styleId="OpmaakprofielT12ptCursief">
    <w:name w:val="Opmaakprofiel  T 12 pt Cursief"/>
    <w:basedOn w:val="DefaultParagraphFont"/>
    <w:uiPriority w:val="99"/>
    <w:rsid w:val="00646FC9"/>
    <w:rPr>
      <w:rFonts w:ascii="Times New Roman" w:hAnsi="Times New Roman" w:cs="Times New Roman"/>
      <w:i/>
      <w:iCs/>
      <w:sz w:val="24"/>
    </w:rPr>
  </w:style>
  <w:style w:type="character" w:customStyle="1" w:styleId="CharChar2">
    <w:name w:val="Char Char2"/>
    <w:basedOn w:val="DefaultParagraphFont"/>
    <w:uiPriority w:val="99"/>
    <w:locked/>
    <w:rsid w:val="00623350"/>
    <w:rPr>
      <w:rFonts w:ascii="Cambria" w:hAnsi="Cambria" w:cs="Times New Roman"/>
      <w:b/>
      <w:color w:val="17365D"/>
      <w:sz w:val="44"/>
      <w:szCs w:val="44"/>
      <w:lang w:val="nl-BE" w:eastAsia="en-US" w:bidi="ar-SA"/>
    </w:rPr>
  </w:style>
  <w:style w:type="paragraph" w:customStyle="1" w:styleId="boekjesSubtitel">
    <w:name w:val="boekjesSubtitel"/>
    <w:basedOn w:val="Normal"/>
    <w:link w:val="boekjesSubtitelChar"/>
    <w:uiPriority w:val="99"/>
    <w:rsid w:val="005E211F"/>
    <w:pPr>
      <w:numPr>
        <w:numId w:val="24"/>
      </w:numPr>
      <w:spacing w:after="0" w:line="240" w:lineRule="auto"/>
    </w:pPr>
    <w:rPr>
      <w:rFonts w:ascii="Times New Roman" w:eastAsia="Times New Roman" w:hAnsi="Times New Roman"/>
      <w:b/>
      <w:sz w:val="24"/>
      <w:szCs w:val="24"/>
      <w:lang w:val="nl-NL" w:eastAsia="nl-NL"/>
    </w:rPr>
  </w:style>
  <w:style w:type="character" w:customStyle="1" w:styleId="boekjesSubtitelChar">
    <w:name w:val="boekjesSubtitel Char"/>
    <w:basedOn w:val="DefaultParagraphFont"/>
    <w:link w:val="boekjesSubtitel"/>
    <w:uiPriority w:val="99"/>
    <w:locked/>
    <w:rsid w:val="005E211F"/>
    <w:rPr>
      <w:rFonts w:ascii="Times New Roman" w:hAnsi="Times New Roman" w:cs="Times New Roman"/>
      <w:b/>
      <w:sz w:val="24"/>
      <w:szCs w:val="24"/>
      <w:lang w:val="nl-NL" w:eastAsia="nl-NL"/>
    </w:rPr>
  </w:style>
  <w:style w:type="paragraph" w:customStyle="1" w:styleId="basisChar">
    <w:name w:val="basis Char"/>
    <w:link w:val="basisCharChar"/>
    <w:uiPriority w:val="99"/>
    <w:rsid w:val="0086117E"/>
    <w:pPr>
      <w:spacing w:after="120" w:line="280" w:lineRule="exact"/>
    </w:pPr>
    <w:rPr>
      <w:rFonts w:ascii="Arial" w:eastAsia="Times New Roman" w:hAnsi="Arial"/>
      <w:szCs w:val="20"/>
      <w:lang w:val="nl-NL" w:eastAsia="nl-NL"/>
    </w:rPr>
  </w:style>
  <w:style w:type="character" w:customStyle="1" w:styleId="basisCharChar">
    <w:name w:val="basis Char Char"/>
    <w:basedOn w:val="DefaultParagraphFont"/>
    <w:link w:val="basisChar"/>
    <w:uiPriority w:val="99"/>
    <w:locked/>
    <w:rsid w:val="0086117E"/>
    <w:rPr>
      <w:rFonts w:ascii="Arial" w:hAnsi="Arial" w:cs="Times New Roman"/>
      <w:sz w:val="22"/>
      <w:lang w:val="nl-NL" w:eastAsia="nl-NL" w:bidi="ar-SA"/>
    </w:rPr>
  </w:style>
  <w:style w:type="paragraph" w:customStyle="1" w:styleId="lijstopsommteken">
    <w:name w:val="lijst opsommteken"/>
    <w:basedOn w:val="basisChar"/>
    <w:uiPriority w:val="99"/>
    <w:rsid w:val="00226B6F"/>
    <w:pPr>
      <w:numPr>
        <w:numId w:val="41"/>
      </w:numPr>
      <w:contextualSpacing/>
    </w:pPr>
  </w:style>
  <w:style w:type="paragraph" w:customStyle="1" w:styleId="lijstopsomteken">
    <w:name w:val="lijst opsom teken"/>
    <w:aliases w:val="niv.2"/>
    <w:basedOn w:val="basisChar"/>
    <w:uiPriority w:val="99"/>
    <w:rsid w:val="00CB06AB"/>
    <w:pPr>
      <w:numPr>
        <w:numId w:val="42"/>
      </w:numPr>
      <w:tabs>
        <w:tab w:val="clear" w:pos="1429"/>
        <w:tab w:val="left" w:pos="1418"/>
      </w:tabs>
      <w:contextualSpacing/>
    </w:pPr>
  </w:style>
  <w:style w:type="numbering" w:customStyle="1" w:styleId="Opmaakprofiel1">
    <w:name w:val="Opmaakprofiel1"/>
    <w:rsid w:val="00A21538"/>
    <w:pPr>
      <w:numPr>
        <w:numId w:val="1"/>
      </w:numPr>
    </w:pPr>
  </w:style>
  <w:style w:type="numbering" w:customStyle="1" w:styleId="MVGbulletniv1">
    <w:name w:val="MVG bullet niv 1"/>
    <w:rsid w:val="00A21538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do\Desktop\Sjablonen\document%20sjablo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sjabloon</Template>
  <TotalTime>2</TotalTime>
  <Pages>8</Pages>
  <Words>1507</Words>
  <Characters>10002</Characters>
  <Application>Microsoft Office Word</Application>
  <DocSecurity>4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Provinciaal Onderwijs Vlaanderen</Company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Coeck</dc:creator>
  <cp:lastModifiedBy>User</cp:lastModifiedBy>
  <cp:revision>2</cp:revision>
  <cp:lastPrinted>2010-04-01T10:03:00Z</cp:lastPrinted>
  <dcterms:created xsi:type="dcterms:W3CDTF">2013-01-22T20:12:00Z</dcterms:created>
  <dcterms:modified xsi:type="dcterms:W3CDTF">2013-01-22T20:12:00Z</dcterms:modified>
</cp:coreProperties>
</file>